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2BFFC" w14:textId="447187B3" w:rsidR="00071573" w:rsidRDefault="00A35000" w:rsidP="001741D8">
      <w:pPr>
        <w:pStyle w:val="SpecContactInfo"/>
      </w:pPr>
      <w:r>
        <w:t xml:space="preserve">Fi-Foil </w:t>
      </w:r>
      <w:r w:rsidR="001741D8">
        <w:t>Company</w:t>
      </w:r>
      <w:r>
        <w:t>, Inc.</w:t>
      </w:r>
      <w:r w:rsidR="001741D8">
        <w:tab/>
      </w:r>
      <w:r w:rsidR="001E15C6">
        <w:t>July 2020</w:t>
      </w:r>
    </w:p>
    <w:p w14:paraId="453C184A" w14:textId="77777777" w:rsidR="001741D8" w:rsidRDefault="00A35000" w:rsidP="001741D8">
      <w:pPr>
        <w:pStyle w:val="SpecContactInfo"/>
      </w:pPr>
      <w:r>
        <w:t>PO Box 800</w:t>
      </w:r>
    </w:p>
    <w:p w14:paraId="2D7C9E62" w14:textId="77777777" w:rsidR="001741D8" w:rsidRDefault="00A35000" w:rsidP="001741D8">
      <w:pPr>
        <w:pStyle w:val="SpecContactInfo"/>
      </w:pPr>
      <w:r>
        <w:t>Auburndale, Florida 33823</w:t>
      </w:r>
    </w:p>
    <w:p w14:paraId="20D4E4BA" w14:textId="77777777" w:rsidR="001741D8" w:rsidRDefault="001741D8" w:rsidP="001741D8">
      <w:pPr>
        <w:pStyle w:val="SpecContactInfo"/>
      </w:pPr>
      <w:r>
        <w:t>Toll Free</w:t>
      </w:r>
      <w:r>
        <w:tab/>
        <w:t>800</w:t>
      </w:r>
      <w:r w:rsidR="008B60A1">
        <w:t>-</w:t>
      </w:r>
      <w:r w:rsidR="00A35000">
        <w:t>448-3401</w:t>
      </w:r>
    </w:p>
    <w:p w14:paraId="22578638" w14:textId="77777777" w:rsidR="001741D8" w:rsidRDefault="001741D8" w:rsidP="001741D8">
      <w:pPr>
        <w:pStyle w:val="SpecContactInfo"/>
      </w:pPr>
      <w:r>
        <w:t>Phone</w:t>
      </w:r>
      <w:r>
        <w:tab/>
      </w:r>
      <w:r w:rsidR="00A35000">
        <w:t>863-965-1846</w:t>
      </w:r>
    </w:p>
    <w:p w14:paraId="12C4D33C" w14:textId="77777777" w:rsidR="001741D8" w:rsidRDefault="001741D8" w:rsidP="001741D8">
      <w:pPr>
        <w:pStyle w:val="SpecContactInfo"/>
      </w:pPr>
      <w:r>
        <w:t>Fax</w:t>
      </w:r>
      <w:r>
        <w:tab/>
      </w:r>
      <w:r w:rsidR="00A35000">
        <w:t>863-967-0137</w:t>
      </w:r>
    </w:p>
    <w:p w14:paraId="23E863D0" w14:textId="77777777" w:rsidR="001741D8" w:rsidRDefault="001741D8" w:rsidP="001741D8">
      <w:pPr>
        <w:pStyle w:val="SpecContactInfo"/>
      </w:pPr>
      <w:r>
        <w:t>Website</w:t>
      </w:r>
      <w:r>
        <w:tab/>
      </w:r>
      <w:hyperlink r:id="rId8" w:history="1">
        <w:r w:rsidR="00A35000" w:rsidRPr="00313AA4">
          <w:rPr>
            <w:rStyle w:val="Hyperlink"/>
            <w:szCs w:val="24"/>
          </w:rPr>
          <w:t>www.fifoil.com</w:t>
        </w:r>
      </w:hyperlink>
    </w:p>
    <w:p w14:paraId="2549F330" w14:textId="77777777" w:rsidR="001741D8" w:rsidRDefault="001741D8" w:rsidP="001741D8">
      <w:pPr>
        <w:pStyle w:val="SpecContactInfo"/>
      </w:pPr>
      <w:r>
        <w:t>E-mail</w:t>
      </w:r>
      <w:r>
        <w:tab/>
      </w:r>
      <w:r w:rsidR="00DF5E35">
        <w:t>info</w:t>
      </w:r>
      <w:hyperlink r:id="rId9" w:history="1">
        <w:r w:rsidR="00DF5E35" w:rsidRPr="001D69AF">
          <w:rPr>
            <w:rStyle w:val="Hyperlink"/>
            <w:szCs w:val="24"/>
          </w:rPr>
          <w:t>@</w:t>
        </w:r>
        <w:r w:rsidR="00A35000">
          <w:rPr>
            <w:rStyle w:val="Hyperlink"/>
            <w:szCs w:val="24"/>
          </w:rPr>
          <w:t>fifoil</w:t>
        </w:r>
        <w:r w:rsidR="00DF5E35" w:rsidRPr="001D69AF">
          <w:rPr>
            <w:rStyle w:val="Hyperlink"/>
            <w:szCs w:val="24"/>
          </w:rPr>
          <w:t>.com</w:t>
        </w:r>
      </w:hyperlink>
    </w:p>
    <w:p w14:paraId="21033D00" w14:textId="77777777" w:rsidR="0060399E" w:rsidRPr="0060399E" w:rsidRDefault="001741D8" w:rsidP="004048DF">
      <w:pPr>
        <w:pStyle w:val="SpecDocument"/>
      </w:pPr>
      <w:r>
        <w:t>Product Guide Specification</w:t>
      </w:r>
    </w:p>
    <w:p w14:paraId="1447E432" w14:textId="77777777" w:rsidR="00412DE2" w:rsidRDefault="001741D8" w:rsidP="001741D8">
      <w:pPr>
        <w:pStyle w:val="SpecSpecifierNotes0"/>
        <w:rPr>
          <w:i/>
        </w:rPr>
      </w:pPr>
      <w:r>
        <w:t>Specifier Notes:  This product guide specification is written according to the Construction Specifications Institute (CSI) 3-Part Format</w:t>
      </w:r>
      <w:r w:rsidR="00412DE2">
        <w:t>,</w:t>
      </w:r>
      <w:r>
        <w:t xml:space="preserve"> </w:t>
      </w:r>
      <w:r w:rsidR="003E78B8">
        <w:t xml:space="preserve">including </w:t>
      </w:r>
      <w:r w:rsidR="003E78B8" w:rsidRPr="003E78B8">
        <w:rPr>
          <w:i/>
        </w:rPr>
        <w:t>MasterFormat, SectionFormat,</w:t>
      </w:r>
      <w:r w:rsidR="003E78B8">
        <w:t xml:space="preserve"> and </w:t>
      </w:r>
      <w:r w:rsidR="003E78B8" w:rsidRPr="003E78B8">
        <w:rPr>
          <w:i/>
        </w:rPr>
        <w:t>PageFormat,</w:t>
      </w:r>
      <w:r w:rsidR="003E78B8">
        <w:t xml:space="preserve"> </w:t>
      </w:r>
      <w:r>
        <w:t xml:space="preserve">as described in </w:t>
      </w:r>
      <w:r w:rsidRPr="001548A9">
        <w:rPr>
          <w:i/>
        </w:rPr>
        <w:t xml:space="preserve">The </w:t>
      </w:r>
      <w:r w:rsidR="0039191E">
        <w:rPr>
          <w:i/>
        </w:rPr>
        <w:t>CSI Construction Specifications Practice Guide</w:t>
      </w:r>
      <w:r w:rsidRPr="001548A9">
        <w:rPr>
          <w:i/>
        </w:rPr>
        <w:t>.</w:t>
      </w:r>
    </w:p>
    <w:p w14:paraId="250A18AC" w14:textId="77777777" w:rsidR="001741D8" w:rsidRDefault="001741D8" w:rsidP="00E8657E">
      <w:pPr>
        <w:pStyle w:val="SpecSpecifierNotes0"/>
      </w:pPr>
      <w:r>
        <w:t>Th</w:t>
      </w:r>
      <w:r w:rsidR="00966BBA">
        <w:t>is</w:t>
      </w:r>
      <w:r>
        <w:t xml:space="preserve"> section must be carefully reviewed and edited by the Architect to meet the requirements of the project and local building code.  Coordinate this section with other specification sections and the Drawings.  Delete all “Specifier Notes” </w:t>
      </w:r>
      <w:r w:rsidR="00696CA1">
        <w:t xml:space="preserve">after </w:t>
      </w:r>
      <w:r>
        <w:t>editing this section.</w:t>
      </w:r>
    </w:p>
    <w:p w14:paraId="0F615568" w14:textId="4E5BAF9C" w:rsidR="001F3350" w:rsidRDefault="001F3350" w:rsidP="00E8657E">
      <w:pPr>
        <w:pStyle w:val="SpecSpecifierNotes0"/>
      </w:pPr>
      <w:r>
        <w:t>Section numbers</w:t>
      </w:r>
      <w:r w:rsidR="008B60A1">
        <w:t xml:space="preserve"> </w:t>
      </w:r>
      <w:r w:rsidR="008B60A1" w:rsidRPr="0029629F">
        <w:t>and titles</w:t>
      </w:r>
      <w:r w:rsidR="008B60A1">
        <w:t xml:space="preserve"> </w:t>
      </w:r>
      <w:r>
        <w:t xml:space="preserve">are </w:t>
      </w:r>
      <w:r w:rsidR="005F4CD2">
        <w:t xml:space="preserve">based on </w:t>
      </w:r>
      <w:r w:rsidRPr="00DF5E35">
        <w:rPr>
          <w:i/>
        </w:rPr>
        <w:t xml:space="preserve">MasterFormat </w:t>
      </w:r>
      <w:r w:rsidR="008B60A1">
        <w:rPr>
          <w:i/>
        </w:rPr>
        <w:t>201</w:t>
      </w:r>
      <w:r w:rsidR="001E15C6">
        <w:rPr>
          <w:i/>
        </w:rPr>
        <w:t>8</w:t>
      </w:r>
      <w:r w:rsidR="008B60A1">
        <w:rPr>
          <w:i/>
        </w:rPr>
        <w:t xml:space="preserve"> Update.</w:t>
      </w:r>
    </w:p>
    <w:p w14:paraId="24161EDF" w14:textId="77777777" w:rsidR="001F3350" w:rsidRDefault="001F3350" w:rsidP="00E8657E">
      <w:pPr>
        <w:pStyle w:val="SpecHeading1"/>
      </w:pPr>
      <w:r>
        <w:t xml:space="preserve"> </w:t>
      </w:r>
      <w:r w:rsidR="00571FA1">
        <w:t>07 21 5</w:t>
      </w:r>
      <w:r w:rsidR="005029ED">
        <w:t>4</w:t>
      </w:r>
    </w:p>
    <w:p w14:paraId="7FAB0B4D" w14:textId="77777777" w:rsidR="001F3350" w:rsidRDefault="00571FA1" w:rsidP="004048DF">
      <w:pPr>
        <w:pStyle w:val="SpecSectiontitle"/>
      </w:pPr>
      <w:r>
        <w:t>R</w:t>
      </w:r>
      <w:r w:rsidR="000D0B49">
        <w:t xml:space="preserve">ADIANT BARRIER </w:t>
      </w:r>
      <w:r w:rsidR="001E670C">
        <w:t xml:space="preserve">AND </w:t>
      </w:r>
      <w:r>
        <w:t>INSULATION</w:t>
      </w:r>
      <w:r w:rsidR="001E670C">
        <w:t xml:space="preserve"> FACING</w:t>
      </w:r>
    </w:p>
    <w:p w14:paraId="5FDD9550" w14:textId="77777777" w:rsidR="001F3350" w:rsidRDefault="001F3350" w:rsidP="001F3350">
      <w:pPr>
        <w:pStyle w:val="SpecSpecifierNotes0"/>
      </w:pPr>
      <w:r>
        <w:t>Specifier Notes:  This section covers</w:t>
      </w:r>
      <w:r w:rsidR="00FD19C9">
        <w:t xml:space="preserve"> </w:t>
      </w:r>
      <w:r w:rsidR="00571FA1">
        <w:t>Fi-Foil “</w:t>
      </w:r>
      <w:r w:rsidR="001E670C">
        <w:t>FSK</w:t>
      </w:r>
      <w:r w:rsidR="000D0B49">
        <w:t xml:space="preserve"> </w:t>
      </w:r>
      <w:r w:rsidR="00571FA1">
        <w:t xml:space="preserve">Shield” </w:t>
      </w:r>
      <w:r w:rsidR="005029ED">
        <w:t xml:space="preserve">radiant barrier </w:t>
      </w:r>
      <w:r w:rsidR="001E670C">
        <w:t xml:space="preserve">and </w:t>
      </w:r>
      <w:r w:rsidR="00571FA1">
        <w:t xml:space="preserve">insulation </w:t>
      </w:r>
      <w:r w:rsidR="001E670C">
        <w:t xml:space="preserve">facing </w:t>
      </w:r>
      <w:r w:rsidR="00571FA1">
        <w:t xml:space="preserve">intended for use </w:t>
      </w:r>
      <w:r w:rsidR="001E670C">
        <w:t xml:space="preserve">as an </w:t>
      </w:r>
      <w:r w:rsidR="005029ED" w:rsidRPr="005029ED">
        <w:t>attic</w:t>
      </w:r>
      <w:r w:rsidR="001E670C">
        <w:t xml:space="preserve">, roof, or wall </w:t>
      </w:r>
      <w:r w:rsidR="005029ED" w:rsidRPr="005029ED">
        <w:t xml:space="preserve">radiant barrier </w:t>
      </w:r>
      <w:r w:rsidR="001E670C">
        <w:t xml:space="preserve">and as a Class A insulation facing.  </w:t>
      </w:r>
      <w:r w:rsidR="001E670C" w:rsidRPr="001E670C">
        <w:t>The product also can be used as a</w:t>
      </w:r>
      <w:r w:rsidR="00050E40">
        <w:t xml:space="preserve"> </w:t>
      </w:r>
      <w:r w:rsidR="001E670C" w:rsidRPr="001E670C">
        <w:t>vapor barrier.</w:t>
      </w:r>
      <w:r w:rsidR="005029ED">
        <w:t xml:space="preserve"> </w:t>
      </w:r>
      <w:r w:rsidR="001E670C">
        <w:t xml:space="preserve"> </w:t>
      </w:r>
      <w:r>
        <w:t>Consult</w:t>
      </w:r>
      <w:r w:rsidR="00FD19C9">
        <w:t xml:space="preserve"> </w:t>
      </w:r>
      <w:r w:rsidR="00571FA1">
        <w:t xml:space="preserve">Fi-Foil Company, Inc. </w:t>
      </w:r>
      <w:r>
        <w:t>for assistance in editing this section for the specific application.</w:t>
      </w:r>
    </w:p>
    <w:p w14:paraId="52B60025" w14:textId="77777777" w:rsidR="001F3350" w:rsidRDefault="001F3350" w:rsidP="001F3350">
      <w:pPr>
        <w:pStyle w:val="SpecHeading2Part1"/>
      </w:pPr>
      <w:r>
        <w:t>GENERAL</w:t>
      </w:r>
    </w:p>
    <w:p w14:paraId="2B305C5E" w14:textId="77777777" w:rsidR="001F3350" w:rsidRDefault="001F3350" w:rsidP="001F3350">
      <w:pPr>
        <w:pStyle w:val="SpecHeading311"/>
      </w:pPr>
      <w:r>
        <w:t>SECTION INCLUDES</w:t>
      </w:r>
    </w:p>
    <w:p w14:paraId="79543C37" w14:textId="77777777" w:rsidR="001F3350" w:rsidRDefault="005029ED" w:rsidP="001F3350">
      <w:pPr>
        <w:pStyle w:val="SpecHeading4A"/>
      </w:pPr>
      <w:r>
        <w:t xml:space="preserve">Radiant barrier </w:t>
      </w:r>
      <w:r w:rsidR="001E670C">
        <w:t xml:space="preserve">and </w:t>
      </w:r>
      <w:r w:rsidR="00571FA1">
        <w:t>insulation</w:t>
      </w:r>
      <w:r w:rsidR="001E670C">
        <w:t xml:space="preserve"> facing</w:t>
      </w:r>
      <w:r w:rsidR="00571FA1">
        <w:t>.</w:t>
      </w:r>
    </w:p>
    <w:p w14:paraId="2F97016B" w14:textId="77777777" w:rsidR="001F3350" w:rsidRDefault="001F3350" w:rsidP="001F3350">
      <w:pPr>
        <w:pStyle w:val="SpecHeading311"/>
      </w:pPr>
      <w:r>
        <w:t xml:space="preserve">RELATED </w:t>
      </w:r>
      <w:r w:rsidR="00C2040B">
        <w:t>REQUIREMENTS</w:t>
      </w:r>
    </w:p>
    <w:p w14:paraId="4F1E2E07" w14:textId="77777777" w:rsidR="001F3350" w:rsidRDefault="001F3350" w:rsidP="001F3350">
      <w:pPr>
        <w:pStyle w:val="SpecSpecifierNotes0"/>
      </w:pPr>
      <w:r>
        <w:t xml:space="preserve">Specifier Notes:  Edit the following list of related sections as </w:t>
      </w:r>
      <w:r w:rsidR="004811AA">
        <w:t>necessary</w:t>
      </w:r>
      <w:r w:rsidR="00B70B76">
        <w:t xml:space="preserve">.  </w:t>
      </w:r>
      <w:r w:rsidR="00731D17">
        <w:t>Limit the list to sections with specific information that the reader might expect to find in this section, but is specified elsewhere.</w:t>
      </w:r>
    </w:p>
    <w:p w14:paraId="53D8994F" w14:textId="77777777" w:rsidR="00545C8A" w:rsidRDefault="00545C8A" w:rsidP="00545C8A">
      <w:pPr>
        <w:pStyle w:val="SpecHeading4A"/>
      </w:pPr>
      <w:r>
        <w:t>Section 06 11 00 – Wood Framing.</w:t>
      </w:r>
    </w:p>
    <w:p w14:paraId="377E5294" w14:textId="77777777" w:rsidR="00545C8A" w:rsidRDefault="00545C8A" w:rsidP="00545C8A">
      <w:pPr>
        <w:pStyle w:val="SpecHeading4A"/>
      </w:pPr>
      <w:r>
        <w:lastRenderedPageBreak/>
        <w:t>Section 07 26 00 – Vapor Retarders.</w:t>
      </w:r>
    </w:p>
    <w:p w14:paraId="0432BA4E" w14:textId="77777777" w:rsidR="00545C8A" w:rsidRDefault="00545C8A" w:rsidP="00545C8A">
      <w:pPr>
        <w:pStyle w:val="SpecHeading4A"/>
      </w:pPr>
      <w:r>
        <w:t>Section 07 27 00 – Air Barriers.</w:t>
      </w:r>
    </w:p>
    <w:p w14:paraId="29220134" w14:textId="77777777" w:rsidR="00C006DD" w:rsidRDefault="00C006DD" w:rsidP="00C006DD">
      <w:pPr>
        <w:pStyle w:val="SpecHeading4A"/>
      </w:pPr>
      <w:r>
        <w:t>Section 09 22 13 – Metal Furring.</w:t>
      </w:r>
    </w:p>
    <w:p w14:paraId="1894EA94" w14:textId="77777777" w:rsidR="001F3350" w:rsidRDefault="001F3350" w:rsidP="001F3350">
      <w:pPr>
        <w:pStyle w:val="SpecHeading311"/>
      </w:pPr>
      <w:r>
        <w:t>REFERENCE</w:t>
      </w:r>
      <w:r w:rsidR="00C2040B">
        <w:t xml:space="preserve"> STANDARDS</w:t>
      </w:r>
    </w:p>
    <w:p w14:paraId="23F7FC92" w14:textId="77777777" w:rsidR="001F3350" w:rsidRDefault="001F3350" w:rsidP="001F3350">
      <w:pPr>
        <w:pStyle w:val="SpecSpecifierNotes0"/>
      </w:pPr>
      <w:r>
        <w:t xml:space="preserve">Specifier Notes:  List </w:t>
      </w:r>
      <w:r w:rsidR="00637877">
        <w:t xml:space="preserve">reference </w:t>
      </w:r>
      <w:r>
        <w:t xml:space="preserve">standards </w:t>
      </w:r>
      <w:r w:rsidR="00637877">
        <w:t xml:space="preserve">used elsewhere </w:t>
      </w:r>
      <w:r>
        <w:t>in this section, complete</w:t>
      </w:r>
      <w:r w:rsidR="00AE3D20">
        <w:t xml:space="preserve"> with designations and titles.</w:t>
      </w:r>
    </w:p>
    <w:p w14:paraId="7BA1277B" w14:textId="77777777" w:rsidR="008C7C69" w:rsidRDefault="008C7C69" w:rsidP="00BF6357">
      <w:pPr>
        <w:pStyle w:val="SpecHeading4A"/>
      </w:pPr>
      <w:r w:rsidRPr="008C7C69">
        <w:t>ASTM C 665</w:t>
      </w:r>
      <w:r w:rsidR="00BF6357">
        <w:t xml:space="preserve"> – Standard Specification for Mineral-Fiber Blanket Thermal Insulation for Light Frame Construction and Manufactured Housing.</w:t>
      </w:r>
    </w:p>
    <w:p w14:paraId="70748D98" w14:textId="77777777" w:rsidR="00A339FB" w:rsidRPr="00A339FB" w:rsidRDefault="003A1A72" w:rsidP="00A339FB">
      <w:pPr>
        <w:pStyle w:val="SpecHeading4A"/>
      </w:pPr>
      <w:r w:rsidRPr="003A1A72">
        <w:t>ASTM C 1136</w:t>
      </w:r>
      <w:r w:rsidR="00A339FB">
        <w:t xml:space="preserve"> – </w:t>
      </w:r>
      <w:r w:rsidR="00D76B8B">
        <w:t>Standard Specification for Flexible, Low Permeance Vapor Retarders for Thermal Insulation.</w:t>
      </w:r>
    </w:p>
    <w:p w14:paraId="4269006C" w14:textId="77777777" w:rsidR="00DC7DF2" w:rsidRDefault="00DC7DF2" w:rsidP="003A1A72">
      <w:pPr>
        <w:pStyle w:val="SpecHeading4A"/>
      </w:pPr>
      <w:r w:rsidRPr="003A1A72">
        <w:t>ASTM C 1158 – Standard Practice for Installation and Use of Radiant Barrier Systems (RBS) in Building Construction.</w:t>
      </w:r>
    </w:p>
    <w:p w14:paraId="514200FB" w14:textId="77777777" w:rsidR="00DC7DF2" w:rsidRDefault="00DC7DF2" w:rsidP="003A1A72">
      <w:pPr>
        <w:pStyle w:val="SpecHeading4A"/>
      </w:pPr>
      <w:r w:rsidRPr="003A1A72">
        <w:t xml:space="preserve">ASTM C 1313 – </w:t>
      </w:r>
      <w:r w:rsidR="00163498" w:rsidRPr="003A1A72">
        <w:t>Standard Specification for Sheet Radiant Barriers for Building Construction Applications.</w:t>
      </w:r>
    </w:p>
    <w:p w14:paraId="6C2C7D8A" w14:textId="77777777" w:rsidR="008C7C69" w:rsidRDefault="008C7C69" w:rsidP="00BF6357">
      <w:pPr>
        <w:pStyle w:val="SpecHeading4A"/>
      </w:pPr>
      <w:r w:rsidRPr="008C7C69">
        <w:t>ASTM C 1338</w:t>
      </w:r>
      <w:r w:rsidR="00BF6357">
        <w:t xml:space="preserve"> – Standard Test Method for Determining Fungi Resistance of Insulation Materials and Facings.</w:t>
      </w:r>
    </w:p>
    <w:p w14:paraId="01D9079B" w14:textId="77777777" w:rsidR="001106DC" w:rsidRPr="00F14EE4" w:rsidRDefault="001106DC" w:rsidP="001106DC">
      <w:pPr>
        <w:pStyle w:val="SpecHeading4A"/>
      </w:pPr>
      <w:r w:rsidRPr="00F14EE4">
        <w:t>ASTM C 1743 – Standard Practice for Installation and Use of Radiant Barrier Systems (RBS) in Residential Building Construction.</w:t>
      </w:r>
    </w:p>
    <w:p w14:paraId="7E056B25" w14:textId="77777777" w:rsidR="001106DC" w:rsidRPr="00F14EE4" w:rsidRDefault="001106DC" w:rsidP="001106DC">
      <w:pPr>
        <w:pStyle w:val="SpecHeading4A"/>
      </w:pPr>
      <w:r w:rsidRPr="00F14EE4">
        <w:t>ASTM C 1744 – Standard Practice for Installation and Use of Radiant Barrier Systems (RBS) in Commercial/Industrial Building Construction.</w:t>
      </w:r>
    </w:p>
    <w:p w14:paraId="30EC603B" w14:textId="77777777" w:rsidR="008C7C69" w:rsidRDefault="008C7C69" w:rsidP="00394B83">
      <w:pPr>
        <w:pStyle w:val="SpecHeading4A"/>
      </w:pPr>
      <w:r w:rsidRPr="008C7C69">
        <w:t>ASTM D 1204</w:t>
      </w:r>
      <w:r w:rsidR="00BF6357">
        <w:t xml:space="preserve"> – </w:t>
      </w:r>
      <w:r w:rsidR="00394B83">
        <w:t>Standard Test Method for Linear Dimensional Changes of Nonrigid Thermoplastic Sheeting or Film at Elevated Temperature.</w:t>
      </w:r>
    </w:p>
    <w:p w14:paraId="773496AA" w14:textId="77777777" w:rsidR="008C7C69" w:rsidRPr="008C7C69" w:rsidRDefault="00394B83" w:rsidP="00394B83">
      <w:pPr>
        <w:pStyle w:val="SpecHeading4A"/>
      </w:pPr>
      <w:r>
        <w:t>ASTM D 1970 / D 1970M – Standard Specification for Self-Adhering Polymer Modified Bituminous Sheet Materials Used as Steep Roofing Underlayment for Ice Dam Protection.</w:t>
      </w:r>
    </w:p>
    <w:p w14:paraId="3784F2CA" w14:textId="77777777" w:rsidR="00697CAD" w:rsidRPr="003A1A72" w:rsidRDefault="00697CAD" w:rsidP="003A1A72">
      <w:pPr>
        <w:pStyle w:val="SpecHeading4A"/>
      </w:pPr>
      <w:r w:rsidRPr="003A1A72">
        <w:t>ASTM E 84 – Standard Test Method for Surface Burning Characteristics of Building Materials.</w:t>
      </w:r>
    </w:p>
    <w:p w14:paraId="0263131E" w14:textId="77777777" w:rsidR="00697CAD" w:rsidRPr="003A1A72" w:rsidRDefault="00697CAD" w:rsidP="003A1A72">
      <w:pPr>
        <w:pStyle w:val="SpecHeading4A"/>
      </w:pPr>
      <w:r w:rsidRPr="003A1A72">
        <w:t>ASTM E 96</w:t>
      </w:r>
      <w:r w:rsidR="00477DCC" w:rsidRPr="003A1A72">
        <w:t xml:space="preserve"> – Standard Test Methods for </w:t>
      </w:r>
      <w:r w:rsidRPr="003A1A72">
        <w:t>Water Vapor Transmission of Materials.</w:t>
      </w:r>
    </w:p>
    <w:p w14:paraId="2DE1104F" w14:textId="77777777" w:rsidR="00E84BB8" w:rsidRDefault="00E84BB8" w:rsidP="00965DFF">
      <w:pPr>
        <w:pStyle w:val="SpecHeading4A"/>
      </w:pPr>
      <w:r w:rsidRPr="003A1A72">
        <w:t>ASTM E 408</w:t>
      </w:r>
      <w:r w:rsidR="00965DFF">
        <w:t xml:space="preserve"> – Standard Test Methods for Total Normal Emittance of Surfaces Using Inspection-Meter Techniques.</w:t>
      </w:r>
    </w:p>
    <w:p w14:paraId="2E3B7933" w14:textId="77777777" w:rsidR="00325254" w:rsidRPr="003A1A72" w:rsidRDefault="00325254" w:rsidP="003A1A72">
      <w:pPr>
        <w:pStyle w:val="SpecHeading4A"/>
      </w:pPr>
      <w:r w:rsidRPr="003A1A72">
        <w:t xml:space="preserve">ICC-ES AC </w:t>
      </w:r>
      <w:r w:rsidR="00B07DF5">
        <w:t>220</w:t>
      </w:r>
      <w:r w:rsidRPr="003A1A72">
        <w:t xml:space="preserve"> – Acceptance Criteria for </w:t>
      </w:r>
      <w:r w:rsidR="00B07DF5">
        <w:t>Sheet Radiant Barriers</w:t>
      </w:r>
      <w:r w:rsidRPr="003A1A72">
        <w:t>.</w:t>
      </w:r>
    </w:p>
    <w:p w14:paraId="3AA5637B" w14:textId="77777777" w:rsidR="00965DFF" w:rsidRPr="00965DFF" w:rsidRDefault="00E84BB8" w:rsidP="00965DFF">
      <w:pPr>
        <w:pStyle w:val="SpecHeading4A"/>
      </w:pPr>
      <w:r w:rsidRPr="003A1A72">
        <w:t>UL 723</w:t>
      </w:r>
      <w:r w:rsidR="00965DFF">
        <w:t xml:space="preserve"> – </w:t>
      </w:r>
      <w:r w:rsidR="00965DFF" w:rsidRPr="00965DFF">
        <w:t>Test for Surface Burning Characteristics of Building</w:t>
      </w:r>
      <w:r w:rsidR="00965DFF">
        <w:t xml:space="preserve"> Materials.</w:t>
      </w:r>
    </w:p>
    <w:p w14:paraId="75E64A3C" w14:textId="77777777" w:rsidR="00AE3D20" w:rsidRDefault="00AE3D20" w:rsidP="00AE3D20">
      <w:pPr>
        <w:pStyle w:val="SpecHeading311"/>
      </w:pPr>
      <w:r>
        <w:lastRenderedPageBreak/>
        <w:t>SUBMITTALS</w:t>
      </w:r>
    </w:p>
    <w:p w14:paraId="1EBAD6DC" w14:textId="77777777" w:rsidR="00AE3D20" w:rsidRDefault="00966BBA" w:rsidP="00966BBA">
      <w:pPr>
        <w:pStyle w:val="SpecSpecifierNotes0"/>
      </w:pPr>
      <w:r>
        <w:t xml:space="preserve">Specifier Notes:  Edit submittal requirements as </w:t>
      </w:r>
      <w:r w:rsidR="004811AA">
        <w:t>necessary</w:t>
      </w:r>
      <w:r>
        <w:t>.  Delete submittals not required.</w:t>
      </w:r>
    </w:p>
    <w:p w14:paraId="00D18187" w14:textId="77777777" w:rsidR="00AE3D20" w:rsidRDefault="00AE3D20" w:rsidP="00AE3D20">
      <w:pPr>
        <w:pStyle w:val="SpecHeading4A"/>
      </w:pPr>
      <w:r>
        <w:t>Comply with Section 01 33 00</w:t>
      </w:r>
      <w:r w:rsidR="00D16D18">
        <w:t xml:space="preserve"> </w:t>
      </w:r>
      <w:r w:rsidR="003E78B8">
        <w:t>–</w:t>
      </w:r>
      <w:r w:rsidR="00D16D18">
        <w:t xml:space="preserve"> </w:t>
      </w:r>
      <w:r>
        <w:t>Submittal Procedures.</w:t>
      </w:r>
    </w:p>
    <w:p w14:paraId="0062D616" w14:textId="77777777" w:rsidR="00AE3D20" w:rsidRDefault="00AE3D20" w:rsidP="00AE3D20">
      <w:pPr>
        <w:pStyle w:val="SpecHeading4A"/>
      </w:pPr>
      <w:r>
        <w:t>Product Data:  Submit manufacturer’s product data, including</w:t>
      </w:r>
      <w:r w:rsidR="00D16D18">
        <w:t xml:space="preserve"> </w:t>
      </w:r>
      <w:r w:rsidR="00FA2030">
        <w:t xml:space="preserve">installation </w:t>
      </w:r>
      <w:r w:rsidR="00D16D18">
        <w:t>instructions.</w:t>
      </w:r>
    </w:p>
    <w:p w14:paraId="6ABBCCC1" w14:textId="77777777" w:rsidR="00777DF4" w:rsidRDefault="00964316" w:rsidP="00964316">
      <w:pPr>
        <w:pStyle w:val="SpecHeading4A"/>
      </w:pPr>
      <w:r>
        <w:t>Samples:  Submit manufacturer’s sample</w:t>
      </w:r>
      <w:r w:rsidR="00B73F96">
        <w:t xml:space="preserve"> of radiant barrier and insulation facing</w:t>
      </w:r>
      <w:r w:rsidR="00FA2030">
        <w:t>, minimum 6 inches square.</w:t>
      </w:r>
    </w:p>
    <w:p w14:paraId="41AAE762" w14:textId="77777777" w:rsidR="006C4E30" w:rsidRDefault="006C4E30" w:rsidP="006C4E30">
      <w:pPr>
        <w:pStyle w:val="SpecHeading4A"/>
      </w:pPr>
      <w:r>
        <w:t>Manufacturer’s Certification:  Submit manufacturer’s certification that materials comply with specified requirements and are suitable for intended application.</w:t>
      </w:r>
    </w:p>
    <w:p w14:paraId="547B71D1" w14:textId="77777777" w:rsidR="00D16D18" w:rsidRPr="00D16D18" w:rsidRDefault="00D16D18" w:rsidP="00D16D18">
      <w:pPr>
        <w:pStyle w:val="SpecHeading4A"/>
      </w:pPr>
      <w:r>
        <w:t>Warranty</w:t>
      </w:r>
      <w:r w:rsidR="00FB6D9B">
        <w:t xml:space="preserve"> Documentation</w:t>
      </w:r>
      <w:r>
        <w:t>:  Submit manufacturer’s standard warranty.</w:t>
      </w:r>
    </w:p>
    <w:p w14:paraId="1ECA4940" w14:textId="77777777" w:rsidR="00964316" w:rsidRDefault="00914FE2" w:rsidP="00964316">
      <w:pPr>
        <w:pStyle w:val="SpecHeading311"/>
      </w:pPr>
      <w:r>
        <w:t>DELIVERY, STORAGE, AND HANDLING</w:t>
      </w:r>
    </w:p>
    <w:p w14:paraId="5168EC6C" w14:textId="77777777" w:rsidR="00914FE2" w:rsidRDefault="00914FE2" w:rsidP="00914FE2">
      <w:pPr>
        <w:pStyle w:val="SpecHeading4A"/>
      </w:pPr>
      <w:r>
        <w:t>Delivery</w:t>
      </w:r>
      <w:r w:rsidR="00FB6D9B">
        <w:t xml:space="preserve"> Requirements</w:t>
      </w:r>
      <w:r>
        <w:t xml:space="preserve">:  Deliver materials </w:t>
      </w:r>
      <w:r w:rsidR="00D16D18">
        <w:t xml:space="preserve">to site </w:t>
      </w:r>
      <w:r>
        <w:t>in manufacturer’s original, unopened</w:t>
      </w:r>
      <w:r w:rsidR="00DD738A">
        <w:t xml:space="preserve"> </w:t>
      </w:r>
      <w:r>
        <w:t>containers and packaging, with labels clearly identifying product name and manufacturer.</w:t>
      </w:r>
    </w:p>
    <w:p w14:paraId="4142D2B6" w14:textId="77777777" w:rsidR="003976AB" w:rsidRDefault="00F927D7" w:rsidP="00F927D7">
      <w:pPr>
        <w:pStyle w:val="SpecHeading4A"/>
      </w:pPr>
      <w:r>
        <w:t>Storage</w:t>
      </w:r>
      <w:r w:rsidR="00FB6D9B">
        <w:t xml:space="preserve"> and Handling Requirements</w:t>
      </w:r>
      <w:r>
        <w:t>:</w:t>
      </w:r>
    </w:p>
    <w:p w14:paraId="3B9A640A" w14:textId="77777777" w:rsidR="00F927D7" w:rsidRDefault="00F927D7" w:rsidP="00F93AEF">
      <w:pPr>
        <w:pStyle w:val="SpecHeading51"/>
      </w:pPr>
      <w:r>
        <w:t xml:space="preserve">Store </w:t>
      </w:r>
      <w:r w:rsidR="00FB6D9B">
        <w:t xml:space="preserve">and handle </w:t>
      </w:r>
      <w:r>
        <w:t>materials in accordance with manufacturer’s instructions.</w:t>
      </w:r>
    </w:p>
    <w:p w14:paraId="2CFC97E5" w14:textId="77777777" w:rsidR="00F93AEF" w:rsidRDefault="006D5600" w:rsidP="00F93AEF">
      <w:pPr>
        <w:pStyle w:val="SpecHeading51"/>
      </w:pPr>
      <w:r>
        <w:t>Keep materials in manufacturer’s original, unopened containers and packaging until installation.</w:t>
      </w:r>
    </w:p>
    <w:p w14:paraId="715BF1DF" w14:textId="77777777" w:rsidR="003976AB" w:rsidRDefault="003976AB" w:rsidP="00F93AEF">
      <w:pPr>
        <w:pStyle w:val="SpecHeading51"/>
      </w:pPr>
      <w:r>
        <w:t>Store materials in clean, dry area indoors.</w:t>
      </w:r>
    </w:p>
    <w:p w14:paraId="6F5AF55D" w14:textId="77777777" w:rsidR="00F927D7" w:rsidRDefault="00F927D7" w:rsidP="00B11FBE">
      <w:pPr>
        <w:pStyle w:val="SpecHeading51"/>
      </w:pPr>
      <w:r>
        <w:t xml:space="preserve">Protect materials during </w:t>
      </w:r>
      <w:r w:rsidR="00B11FBE">
        <w:t xml:space="preserve">storage, </w:t>
      </w:r>
      <w:r>
        <w:t>handling</w:t>
      </w:r>
      <w:r w:rsidR="00B11FBE">
        <w:t>,</w:t>
      </w:r>
      <w:r>
        <w:t xml:space="preserve"> </w:t>
      </w:r>
      <w:r w:rsidR="00D16D18">
        <w:t xml:space="preserve">and installation </w:t>
      </w:r>
      <w:r>
        <w:t>to prevent damage.</w:t>
      </w:r>
    </w:p>
    <w:p w14:paraId="0F83ECA5" w14:textId="77777777" w:rsidR="008D2910" w:rsidRDefault="008D2910" w:rsidP="008D2910">
      <w:pPr>
        <w:pStyle w:val="SpecHeading2Part1"/>
      </w:pPr>
      <w:r>
        <w:t>PRODUCTS</w:t>
      </w:r>
    </w:p>
    <w:p w14:paraId="531A3328" w14:textId="77777777" w:rsidR="008D2910" w:rsidRDefault="008D2910" w:rsidP="008D2910">
      <w:pPr>
        <w:pStyle w:val="SpecHeading311"/>
      </w:pPr>
      <w:r>
        <w:t>MANUFACTURER</w:t>
      </w:r>
      <w:r w:rsidR="00695736">
        <w:t>S</w:t>
      </w:r>
    </w:p>
    <w:p w14:paraId="2F296EBB" w14:textId="77777777" w:rsidR="008D2910" w:rsidRDefault="00777DF4" w:rsidP="00A35000">
      <w:pPr>
        <w:pStyle w:val="SpecHeading4A"/>
      </w:pPr>
      <w:r>
        <w:t>Manufacturer:</w:t>
      </w:r>
      <w:r w:rsidR="00A35000">
        <w:t xml:space="preserve">  Fi-Foil Company, Inc., PO Box 800, Auburndale, Florida 33823.  Toll Free 800-448-3401.  Phone 863-965-1846.  Fax 863-967-0137.  Website </w:t>
      </w:r>
      <w:hyperlink r:id="rId10" w:history="1">
        <w:r w:rsidR="00A35000" w:rsidRPr="00A35000">
          <w:rPr>
            <w:rStyle w:val="Hyperlink"/>
            <w:szCs w:val="24"/>
          </w:rPr>
          <w:t>www.fifoil.com</w:t>
        </w:r>
      </w:hyperlink>
      <w:r w:rsidR="00A35000">
        <w:t>.  E-mail info@fifoil.com.</w:t>
      </w:r>
    </w:p>
    <w:p w14:paraId="6389D6AB" w14:textId="77777777" w:rsidR="00695736" w:rsidRDefault="00695736" w:rsidP="00695736">
      <w:pPr>
        <w:pStyle w:val="SpecSpecifierNotes0"/>
      </w:pPr>
      <w:r>
        <w:t>Specifier Notes:  Specify if substitutions will be permitted.</w:t>
      </w:r>
    </w:p>
    <w:p w14:paraId="39FD5D0D" w14:textId="77777777" w:rsidR="00A84FD7" w:rsidRDefault="00A84FD7" w:rsidP="00A84FD7">
      <w:pPr>
        <w:pStyle w:val="SpecHeading4A"/>
      </w:pPr>
      <w:r>
        <w:t xml:space="preserve">Substitutions:  </w:t>
      </w:r>
      <w:r w:rsidR="00695736">
        <w:t>[</w:t>
      </w:r>
      <w:r>
        <w:t>Not permitted</w:t>
      </w:r>
      <w:r w:rsidR="00695736">
        <w:t>]  [</w:t>
      </w:r>
      <w:r w:rsidR="001B5128">
        <w:t>In accordance with Division 1]</w:t>
      </w:r>
      <w:r>
        <w:t>.</w:t>
      </w:r>
    </w:p>
    <w:p w14:paraId="47E78A06" w14:textId="77777777" w:rsidR="00B11FBE" w:rsidRDefault="001C5BAF" w:rsidP="00B11FBE">
      <w:pPr>
        <w:pStyle w:val="SpecHeading311"/>
      </w:pPr>
      <w:r>
        <w:t xml:space="preserve">RADIANT BARRIER </w:t>
      </w:r>
      <w:r w:rsidR="00FB747D">
        <w:t xml:space="preserve">AND </w:t>
      </w:r>
      <w:r w:rsidR="00126F54">
        <w:t>INSULATION</w:t>
      </w:r>
      <w:r w:rsidR="00FB747D">
        <w:t xml:space="preserve"> FACING</w:t>
      </w:r>
    </w:p>
    <w:p w14:paraId="18A6DAE7" w14:textId="77777777" w:rsidR="00EE2C11" w:rsidRDefault="001C5BAF" w:rsidP="00EE2C11">
      <w:pPr>
        <w:pStyle w:val="SpecHeading4A"/>
      </w:pPr>
      <w:r>
        <w:t xml:space="preserve">Radiant Barrier </w:t>
      </w:r>
      <w:r w:rsidR="00FB747D">
        <w:t xml:space="preserve">and </w:t>
      </w:r>
      <w:r w:rsidR="00EE2C11">
        <w:t>Insulation</w:t>
      </w:r>
      <w:r w:rsidR="00FB747D">
        <w:t xml:space="preserve"> Facing</w:t>
      </w:r>
      <w:r w:rsidR="00EE2C11">
        <w:t>:  Fi-Foil “</w:t>
      </w:r>
      <w:r w:rsidR="00FB747D">
        <w:t xml:space="preserve">FSK </w:t>
      </w:r>
      <w:r w:rsidR="00EE2C11">
        <w:t>Shield”.</w:t>
      </w:r>
    </w:p>
    <w:p w14:paraId="542897C6" w14:textId="77777777" w:rsidR="00050E40" w:rsidRDefault="00050E40" w:rsidP="00050E40">
      <w:pPr>
        <w:pStyle w:val="SpecHeading4A"/>
      </w:pPr>
      <w:r w:rsidRPr="00050E40">
        <w:t>Description:  Single-sided foil facing comprised of 0.0003</w:t>
      </w:r>
      <w:r>
        <w:t>-</w:t>
      </w:r>
      <w:r w:rsidRPr="00050E40">
        <w:t>inch aluminum foil bonded to 30</w:t>
      </w:r>
      <w:r>
        <w:t>-</w:t>
      </w:r>
      <w:r w:rsidRPr="00050E40">
        <w:t>pound natural kraft paper with flame</w:t>
      </w:r>
      <w:r>
        <w:t>-</w:t>
      </w:r>
      <w:r w:rsidRPr="00050E40">
        <w:t>retardant adhesive and reinforced with tri-directional fiberglass scrim.</w:t>
      </w:r>
    </w:p>
    <w:p w14:paraId="34536830" w14:textId="77777777" w:rsidR="00325254" w:rsidRDefault="007E758E" w:rsidP="007C6290">
      <w:pPr>
        <w:pStyle w:val="SpecHeading4A"/>
      </w:pPr>
      <w:r w:rsidRPr="007C6290">
        <w:lastRenderedPageBreak/>
        <w:t>Compliance</w:t>
      </w:r>
      <w:r w:rsidR="00325254">
        <w:t xml:space="preserve"> and Approvals:</w:t>
      </w:r>
    </w:p>
    <w:p w14:paraId="7ED0CA6E" w14:textId="77777777" w:rsidR="007E758E" w:rsidRDefault="00325254" w:rsidP="00325254">
      <w:pPr>
        <w:pStyle w:val="SpecHeading51"/>
      </w:pPr>
      <w:r>
        <w:t xml:space="preserve">Compliance:  </w:t>
      </w:r>
      <w:r w:rsidR="007E758E" w:rsidRPr="007C6290">
        <w:t>ASTM C</w:t>
      </w:r>
      <w:r w:rsidR="007C6290">
        <w:t xml:space="preserve"> </w:t>
      </w:r>
      <w:r w:rsidR="001C5BAF">
        <w:t>1313</w:t>
      </w:r>
      <w:r w:rsidR="007E758E" w:rsidRPr="007C6290">
        <w:t>.</w:t>
      </w:r>
    </w:p>
    <w:p w14:paraId="2AF2EBBA" w14:textId="77777777" w:rsidR="00325254" w:rsidRDefault="00325254" w:rsidP="00325254">
      <w:pPr>
        <w:pStyle w:val="SpecHeading51"/>
      </w:pPr>
      <w:r>
        <w:t xml:space="preserve">Evaluated:  ICC-ES AC </w:t>
      </w:r>
      <w:r w:rsidR="003B67A4">
        <w:t>220</w:t>
      </w:r>
      <w:r>
        <w:t>.</w:t>
      </w:r>
    </w:p>
    <w:p w14:paraId="444A0B86" w14:textId="7ABA1FB7" w:rsidR="00DE7901" w:rsidRPr="00DE7901" w:rsidRDefault="00DE7901" w:rsidP="001E15C6">
      <w:pPr>
        <w:pStyle w:val="SpecHeading51"/>
        <w:numPr>
          <w:ilvl w:val="0"/>
          <w:numId w:val="0"/>
        </w:numPr>
        <w:ind w:left="1264"/>
      </w:pPr>
    </w:p>
    <w:p w14:paraId="67A8DC0F" w14:textId="77777777" w:rsidR="00B1160E" w:rsidRDefault="00B1160E" w:rsidP="00B1160E">
      <w:pPr>
        <w:pStyle w:val="SpecHeading4A"/>
      </w:pPr>
      <w:r>
        <w:t>Testing</w:t>
      </w:r>
      <w:r w:rsidR="003F2485">
        <w:t>:</w:t>
      </w:r>
    </w:p>
    <w:p w14:paraId="540F171F" w14:textId="77777777" w:rsidR="00050E40" w:rsidRDefault="00050E40" w:rsidP="001E2610">
      <w:pPr>
        <w:pStyle w:val="SpecHeading51"/>
      </w:pPr>
      <w:r>
        <w:t>Water Vapor Permeance, ASTM E 96:  0.02</w:t>
      </w:r>
      <w:r w:rsidR="00DE48B7">
        <w:t xml:space="preserve"> perm</w:t>
      </w:r>
      <w:r>
        <w:t>.</w:t>
      </w:r>
    </w:p>
    <w:p w14:paraId="61F6DAC6" w14:textId="77777777" w:rsidR="00050E40" w:rsidRDefault="00050E40" w:rsidP="001E2610">
      <w:pPr>
        <w:pStyle w:val="SpecHeading51"/>
      </w:pPr>
      <w:r>
        <w:t>Surface Burning</w:t>
      </w:r>
      <w:r w:rsidR="001E2610">
        <w:t xml:space="preserve"> Characteristics</w:t>
      </w:r>
      <w:r>
        <w:t>, ASTM E 84 and UL 723:</w:t>
      </w:r>
    </w:p>
    <w:p w14:paraId="5633C7F4" w14:textId="77777777" w:rsidR="00050E40" w:rsidRDefault="00050E40" w:rsidP="001E2610">
      <w:pPr>
        <w:pStyle w:val="SpecHeading6a"/>
      </w:pPr>
      <w:r>
        <w:t>Kraft Paper Exposed:</w:t>
      </w:r>
    </w:p>
    <w:p w14:paraId="1B8AB64E" w14:textId="77777777" w:rsidR="00050E40" w:rsidRDefault="001E2610" w:rsidP="001E2610">
      <w:pPr>
        <w:pStyle w:val="SpecHeading71"/>
      </w:pPr>
      <w:r>
        <w:t>F</w:t>
      </w:r>
      <w:r w:rsidR="00050E40">
        <w:t xml:space="preserve">lame Spread Rating:  </w:t>
      </w:r>
      <w:r w:rsidR="00BA1A88">
        <w:t xml:space="preserve">Less than </w:t>
      </w:r>
      <w:r w:rsidR="00050E40">
        <w:t>25.</w:t>
      </w:r>
    </w:p>
    <w:p w14:paraId="33809FEF" w14:textId="77777777" w:rsidR="00050E40" w:rsidRDefault="00BA1A88" w:rsidP="001E2610">
      <w:pPr>
        <w:pStyle w:val="SpecHeading71"/>
      </w:pPr>
      <w:r>
        <w:t>Smoke Developed Rating:  Less than 450.</w:t>
      </w:r>
    </w:p>
    <w:p w14:paraId="6884663E" w14:textId="77777777" w:rsidR="00050E40" w:rsidRPr="001E2610" w:rsidRDefault="00050E40" w:rsidP="001E2610">
      <w:pPr>
        <w:pStyle w:val="SpecHeading6a"/>
      </w:pPr>
      <w:r w:rsidRPr="001E2610">
        <w:t>Foil Exposed:</w:t>
      </w:r>
    </w:p>
    <w:p w14:paraId="3A53513C" w14:textId="77777777" w:rsidR="00050E40" w:rsidRPr="001E2610" w:rsidRDefault="00BA1A88" w:rsidP="001E2610">
      <w:pPr>
        <w:pStyle w:val="SpecHeading71"/>
      </w:pPr>
      <w:r>
        <w:t>Flame Spread Rating:  Less than 25.</w:t>
      </w:r>
    </w:p>
    <w:p w14:paraId="2960362D" w14:textId="77777777" w:rsidR="00050E40" w:rsidRPr="001E2610" w:rsidRDefault="00BA1A88" w:rsidP="001E2610">
      <w:pPr>
        <w:pStyle w:val="SpecHeading71"/>
      </w:pPr>
      <w:r>
        <w:t>Smoke Developed Rating:  Less than 450.</w:t>
      </w:r>
    </w:p>
    <w:p w14:paraId="6B0B2BD8" w14:textId="77777777" w:rsidR="00050E40" w:rsidRDefault="00173933" w:rsidP="001E2610">
      <w:pPr>
        <w:pStyle w:val="SpecHeading6a"/>
      </w:pPr>
      <w:r>
        <w:t>“</w:t>
      </w:r>
      <w:r w:rsidR="00050E40">
        <w:t>FSK Shield</w:t>
      </w:r>
      <w:r>
        <w:t xml:space="preserve">” and </w:t>
      </w:r>
      <w:r w:rsidR="00050E40">
        <w:t>Unfaced Fiberglass Batt:</w:t>
      </w:r>
    </w:p>
    <w:p w14:paraId="269DF2F5" w14:textId="77777777" w:rsidR="00050E40" w:rsidRDefault="00050E40" w:rsidP="001E2610">
      <w:pPr>
        <w:pStyle w:val="SpecHeading71"/>
      </w:pPr>
      <w:r>
        <w:t>Flame Spread Rating:</w:t>
      </w:r>
      <w:r w:rsidR="001E2610">
        <w:t xml:space="preserve">  </w:t>
      </w:r>
      <w:r w:rsidR="00BA1A88">
        <w:t>Less than 25.</w:t>
      </w:r>
    </w:p>
    <w:p w14:paraId="147E73A7" w14:textId="77777777" w:rsidR="00050E40" w:rsidRDefault="001E2610" w:rsidP="001E2610">
      <w:pPr>
        <w:pStyle w:val="SpecHeading71"/>
      </w:pPr>
      <w:r>
        <w:t>S</w:t>
      </w:r>
      <w:r w:rsidR="00050E40">
        <w:t>moke Developed Rating:</w:t>
      </w:r>
      <w:r>
        <w:t xml:space="preserve">  </w:t>
      </w:r>
      <w:r w:rsidR="00BA1A88">
        <w:t>Less than 450.</w:t>
      </w:r>
    </w:p>
    <w:p w14:paraId="52278E8E" w14:textId="77777777" w:rsidR="00BA1A88" w:rsidRPr="00BA1A88" w:rsidRDefault="00BA1A88" w:rsidP="00BA1A88">
      <w:pPr>
        <w:pStyle w:val="SpecHeading6a"/>
      </w:pPr>
      <w:r>
        <w:t>Interior Wall and Ceiling Finish Classification:  Class A.</w:t>
      </w:r>
    </w:p>
    <w:p w14:paraId="5294C2F7" w14:textId="77777777" w:rsidR="00050E40" w:rsidRDefault="00050E40" w:rsidP="001E2610">
      <w:pPr>
        <w:pStyle w:val="SpecHeading51"/>
      </w:pPr>
      <w:r>
        <w:t>Emissivity, ASTM E 408:  0.03.</w:t>
      </w:r>
    </w:p>
    <w:p w14:paraId="30084E5B" w14:textId="77777777" w:rsidR="00050E40" w:rsidRDefault="00050E40" w:rsidP="001E2610">
      <w:pPr>
        <w:pStyle w:val="SpecHeading51"/>
      </w:pPr>
      <w:r>
        <w:t xml:space="preserve">Tensile Strength, ASTM </w:t>
      </w:r>
      <w:r w:rsidR="007F4EAE">
        <w:t>C</w:t>
      </w:r>
      <w:r>
        <w:t xml:space="preserve"> </w:t>
      </w:r>
      <w:r w:rsidR="007F4EAE">
        <w:t>1136</w:t>
      </w:r>
      <w:r>
        <w:t>:</w:t>
      </w:r>
    </w:p>
    <w:p w14:paraId="49B2BD9E" w14:textId="77777777" w:rsidR="00050E40" w:rsidRDefault="00050E40" w:rsidP="001E2610">
      <w:pPr>
        <w:pStyle w:val="SpecHeading6a"/>
      </w:pPr>
      <w:r>
        <w:t>Machine Direction:  40 pounds per inch</w:t>
      </w:r>
      <w:r w:rsidR="00F677B0">
        <w:t xml:space="preserve"> width</w:t>
      </w:r>
      <w:r>
        <w:t>.</w:t>
      </w:r>
    </w:p>
    <w:p w14:paraId="692137F4" w14:textId="77777777" w:rsidR="00050E40" w:rsidRDefault="00050E40" w:rsidP="001E2610">
      <w:pPr>
        <w:pStyle w:val="SpecHeading6a"/>
      </w:pPr>
      <w:r>
        <w:t>Cross Direction:  25 pounds per inch</w:t>
      </w:r>
      <w:r w:rsidR="00F677B0">
        <w:t xml:space="preserve"> width</w:t>
      </w:r>
      <w:r>
        <w:t>.</w:t>
      </w:r>
    </w:p>
    <w:p w14:paraId="3A6C7883" w14:textId="77777777" w:rsidR="00050E40" w:rsidRPr="001E2610" w:rsidRDefault="00050E40" w:rsidP="001E2610">
      <w:pPr>
        <w:pStyle w:val="SpecHeading51"/>
      </w:pPr>
      <w:r w:rsidRPr="001E2610">
        <w:t>Scrim Pattern</w:t>
      </w:r>
      <w:r w:rsidR="008C7C69">
        <w:t xml:space="preserve">, </w:t>
      </w:r>
      <w:r w:rsidR="00F677B0">
        <w:t>ASTM C 1136</w:t>
      </w:r>
      <w:r w:rsidR="008C7C69">
        <w:t>:</w:t>
      </w:r>
    </w:p>
    <w:p w14:paraId="6E581081" w14:textId="77777777" w:rsidR="00050E40" w:rsidRPr="001E2610" w:rsidRDefault="00050E40" w:rsidP="001E2610">
      <w:pPr>
        <w:pStyle w:val="SpecHeading6a"/>
      </w:pPr>
      <w:r w:rsidRPr="001E2610">
        <w:t xml:space="preserve">Machine Direction:  2 </w:t>
      </w:r>
      <w:r w:rsidR="001E2610" w:rsidRPr="001E2610">
        <w:t xml:space="preserve">pounds </w:t>
      </w:r>
      <w:r w:rsidRPr="001E2610">
        <w:t>per inch.</w:t>
      </w:r>
    </w:p>
    <w:p w14:paraId="437E19AD" w14:textId="77777777" w:rsidR="00050E40" w:rsidRPr="001E2610" w:rsidRDefault="00050E40" w:rsidP="001E2610">
      <w:pPr>
        <w:pStyle w:val="SpecHeading6a"/>
      </w:pPr>
      <w:r w:rsidRPr="001E2610">
        <w:t xml:space="preserve">Cross Direction:  3 </w:t>
      </w:r>
      <w:r w:rsidR="001E2610" w:rsidRPr="001E2610">
        <w:t xml:space="preserve">pounds </w:t>
      </w:r>
      <w:r w:rsidRPr="001E2610">
        <w:t>per inch.</w:t>
      </w:r>
    </w:p>
    <w:p w14:paraId="57ABE294" w14:textId="77777777" w:rsidR="00050E40" w:rsidRPr="001E2610" w:rsidRDefault="00050E40" w:rsidP="001E2610">
      <w:pPr>
        <w:pStyle w:val="SpecHeading51"/>
      </w:pPr>
      <w:r w:rsidRPr="001E2610">
        <w:t xml:space="preserve">Mold </w:t>
      </w:r>
      <w:r w:rsidR="00F677B0">
        <w:t>Resistance</w:t>
      </w:r>
      <w:r w:rsidRPr="001E2610">
        <w:t xml:space="preserve">, ASTM C </w:t>
      </w:r>
      <w:r w:rsidR="00F677B0">
        <w:t>665 and C 1338</w:t>
      </w:r>
      <w:r w:rsidRPr="001E2610">
        <w:t xml:space="preserve">:  </w:t>
      </w:r>
      <w:r w:rsidR="00F677B0">
        <w:t>No growth</w:t>
      </w:r>
      <w:r w:rsidRPr="001E2610">
        <w:t>.</w:t>
      </w:r>
    </w:p>
    <w:p w14:paraId="782034B5" w14:textId="77777777" w:rsidR="00050E40" w:rsidRDefault="00050E40" w:rsidP="001E2610">
      <w:pPr>
        <w:pStyle w:val="SpecHeading51"/>
      </w:pPr>
      <w:r w:rsidRPr="001E2610">
        <w:t>Dimensional Stability</w:t>
      </w:r>
      <w:r w:rsidR="00F677B0">
        <w:t>, ASTM D 1204</w:t>
      </w:r>
      <w:r w:rsidRPr="001E2610">
        <w:t>:  0.25 percent.</w:t>
      </w:r>
    </w:p>
    <w:p w14:paraId="06930802" w14:textId="77777777" w:rsidR="00F677B0" w:rsidRPr="00F677B0" w:rsidRDefault="00F677B0" w:rsidP="00AE3319">
      <w:pPr>
        <w:pStyle w:val="SpecHeading51"/>
      </w:pPr>
      <w:r w:rsidRPr="001E2610">
        <w:t>Temperature Resistance</w:t>
      </w:r>
      <w:r w:rsidR="00AE3319">
        <w:t xml:space="preserve">, ASTM </w:t>
      </w:r>
      <w:r w:rsidR="003634C0">
        <w:t xml:space="preserve">D </w:t>
      </w:r>
      <w:r w:rsidR="00AE3319">
        <w:t>1970:</w:t>
      </w:r>
    </w:p>
    <w:p w14:paraId="51A6D8C4" w14:textId="77777777" w:rsidR="00050E40" w:rsidRPr="00AE3319" w:rsidRDefault="00050E40" w:rsidP="00AE3319">
      <w:pPr>
        <w:pStyle w:val="SpecHeading6a"/>
      </w:pPr>
      <w:r w:rsidRPr="00AE3319">
        <w:t>Low</w:t>
      </w:r>
      <w:r w:rsidR="00D73F1D" w:rsidRPr="00AE3319">
        <w:t>-</w:t>
      </w:r>
      <w:r w:rsidRPr="00AE3319">
        <w:t xml:space="preserve">Temperature Resistance:  </w:t>
      </w:r>
      <w:r w:rsidR="001E2610" w:rsidRPr="00AE3319">
        <w:t xml:space="preserve">Minus </w:t>
      </w:r>
      <w:r w:rsidRPr="00AE3319">
        <w:t>40 degrees F, no cracking or delamination.</w:t>
      </w:r>
    </w:p>
    <w:p w14:paraId="08D6BF35" w14:textId="77777777" w:rsidR="00050E40" w:rsidRPr="00AE3319" w:rsidRDefault="00050E40" w:rsidP="00AE3319">
      <w:pPr>
        <w:pStyle w:val="SpecHeading6a"/>
      </w:pPr>
      <w:r w:rsidRPr="00AE3319">
        <w:t>High</w:t>
      </w:r>
      <w:r w:rsidR="00D73F1D" w:rsidRPr="00AE3319">
        <w:t>-</w:t>
      </w:r>
      <w:r w:rsidRPr="00AE3319">
        <w:t>Temperature Resistance:  240 degrees F, no cracking or delamination.</w:t>
      </w:r>
    </w:p>
    <w:p w14:paraId="31720C3A" w14:textId="77777777" w:rsidR="00050E40" w:rsidRPr="00050E40" w:rsidRDefault="00050E40" w:rsidP="001E2610">
      <w:pPr>
        <w:pStyle w:val="SpecHeading51"/>
      </w:pPr>
      <w:r w:rsidRPr="001E2610">
        <w:t>Puncture Resistance</w:t>
      </w:r>
      <w:r w:rsidR="00AE3319">
        <w:t>, ASTM C 1136</w:t>
      </w:r>
      <w:r w:rsidRPr="001E2610">
        <w:t xml:space="preserve">:  25 </w:t>
      </w:r>
      <w:r w:rsidR="00AE3319">
        <w:t>b</w:t>
      </w:r>
      <w:r w:rsidRPr="001E2610">
        <w:t>each units (</w:t>
      </w:r>
      <w:r w:rsidR="00AE3319">
        <w:t xml:space="preserve">0.7 </w:t>
      </w:r>
      <w:r w:rsidR="003634C0">
        <w:t>j</w:t>
      </w:r>
      <w:r w:rsidRPr="001E2610">
        <w:t>oules</w:t>
      </w:r>
      <w:r>
        <w:t>).</w:t>
      </w:r>
    </w:p>
    <w:p w14:paraId="7F4BDAD8" w14:textId="77777777" w:rsidR="00B4239D" w:rsidRDefault="00B4239D" w:rsidP="00B4239D">
      <w:pPr>
        <w:pStyle w:val="SpecHeading311"/>
      </w:pPr>
      <w:r>
        <w:t>ACCESSORIES</w:t>
      </w:r>
    </w:p>
    <w:p w14:paraId="1C177F24" w14:textId="77777777" w:rsidR="00F15764" w:rsidRDefault="00F15764" w:rsidP="00F15764">
      <w:pPr>
        <w:pStyle w:val="SpecHeading4A"/>
      </w:pPr>
      <w:r>
        <w:t>Facing Tape:  Fi-Foil “FSK” facing tape.</w:t>
      </w:r>
    </w:p>
    <w:p w14:paraId="4C75467E" w14:textId="77777777" w:rsidR="00F15764" w:rsidRDefault="00F15764" w:rsidP="00F15764">
      <w:pPr>
        <w:pStyle w:val="SpecHeading51"/>
      </w:pPr>
      <w:r w:rsidRPr="00D8047F">
        <w:t xml:space="preserve">Description:  </w:t>
      </w:r>
      <w:r>
        <w:t>Reinforced with fiberglass scrim and coated with cold weather acrylic adhesive.</w:t>
      </w:r>
    </w:p>
    <w:p w14:paraId="4A1E3560" w14:textId="77777777" w:rsidR="00F15764" w:rsidRDefault="00F15764" w:rsidP="00F15764">
      <w:pPr>
        <w:pStyle w:val="SpecHeading51"/>
      </w:pPr>
      <w:r>
        <w:t>Compliance:  ASTM C 1136.</w:t>
      </w:r>
    </w:p>
    <w:p w14:paraId="03F28968" w14:textId="77777777" w:rsidR="00F15764" w:rsidRPr="00803CAA" w:rsidRDefault="00F15764" w:rsidP="00F15764">
      <w:pPr>
        <w:pStyle w:val="SpecHeading51"/>
      </w:pPr>
      <w:r>
        <w:t>UL Classified facing.</w:t>
      </w:r>
    </w:p>
    <w:p w14:paraId="0A8E12FB" w14:textId="77777777" w:rsidR="00F15764" w:rsidRDefault="00F15764" w:rsidP="00F15764">
      <w:pPr>
        <w:pStyle w:val="SpecHeading51"/>
      </w:pPr>
      <w:r>
        <w:t>Width:  3 inches.</w:t>
      </w:r>
    </w:p>
    <w:p w14:paraId="077AE381" w14:textId="77777777" w:rsidR="00F15764" w:rsidRDefault="00F15764" w:rsidP="00F15764">
      <w:pPr>
        <w:pStyle w:val="SpecHeading51"/>
      </w:pPr>
      <w:r>
        <w:t>Thickness:  6.5 mils, exclusive of liner.</w:t>
      </w:r>
    </w:p>
    <w:p w14:paraId="107687CF" w14:textId="77777777" w:rsidR="00F15764" w:rsidRDefault="00F15764" w:rsidP="00F15764">
      <w:pPr>
        <w:pStyle w:val="SpecHeading51"/>
      </w:pPr>
      <w:r>
        <w:t>Adhesion:  92 oz/inch width.</w:t>
      </w:r>
    </w:p>
    <w:p w14:paraId="2E44CFAA" w14:textId="77777777" w:rsidR="00F15764" w:rsidRDefault="00F15764" w:rsidP="00F15764">
      <w:pPr>
        <w:pStyle w:val="SpecHeading51"/>
      </w:pPr>
      <w:r>
        <w:t>Elongation:  2 percent.</w:t>
      </w:r>
    </w:p>
    <w:p w14:paraId="20DF80D4" w14:textId="77777777" w:rsidR="00F15764" w:rsidRDefault="00F15764" w:rsidP="00F15764">
      <w:pPr>
        <w:pStyle w:val="SpecHeading51"/>
      </w:pPr>
      <w:r>
        <w:t>Tensile Strength:  40 lbs/inch width.</w:t>
      </w:r>
    </w:p>
    <w:p w14:paraId="395E1736" w14:textId="77777777" w:rsidR="008D2910" w:rsidRDefault="008D2910" w:rsidP="008D2910">
      <w:pPr>
        <w:pStyle w:val="SpecHeading2Part1"/>
      </w:pPr>
      <w:r>
        <w:t>EXECUTION</w:t>
      </w:r>
    </w:p>
    <w:p w14:paraId="69AD566B" w14:textId="77777777" w:rsidR="008D2910" w:rsidRDefault="008D2910" w:rsidP="008D2910">
      <w:pPr>
        <w:pStyle w:val="SpecHeading311"/>
      </w:pPr>
      <w:r>
        <w:lastRenderedPageBreak/>
        <w:t>EXAMINATION</w:t>
      </w:r>
    </w:p>
    <w:p w14:paraId="39D944FA" w14:textId="77777777" w:rsidR="008D2910" w:rsidRDefault="008D2910" w:rsidP="008D2910">
      <w:pPr>
        <w:pStyle w:val="SpecHeading4A"/>
      </w:pPr>
      <w:r>
        <w:t xml:space="preserve">Examine areas to receive </w:t>
      </w:r>
      <w:r w:rsidR="00AD26C4">
        <w:t xml:space="preserve">radiant barrier </w:t>
      </w:r>
      <w:r w:rsidR="00FB747D">
        <w:t xml:space="preserve">and </w:t>
      </w:r>
      <w:r w:rsidR="00126F54">
        <w:t>insulation</w:t>
      </w:r>
      <w:r w:rsidR="00FB747D">
        <w:t xml:space="preserve"> facing</w:t>
      </w:r>
      <w:r w:rsidR="00C44D49">
        <w:t>.</w:t>
      </w:r>
    </w:p>
    <w:p w14:paraId="5F37F932" w14:textId="77777777" w:rsidR="00C44D49" w:rsidRDefault="00C44D49" w:rsidP="00C44D49">
      <w:pPr>
        <w:pStyle w:val="SpecHeading4A"/>
      </w:pPr>
      <w:r>
        <w:t xml:space="preserve">Notify Architect </w:t>
      </w:r>
      <w:r w:rsidR="00515C67">
        <w:t>of conditions that would adversely affect installation.</w:t>
      </w:r>
    </w:p>
    <w:p w14:paraId="015FCCDB" w14:textId="77777777" w:rsidR="00C44D49" w:rsidRDefault="00C44D49" w:rsidP="00C44D49">
      <w:pPr>
        <w:pStyle w:val="SpecHeading4A"/>
      </w:pPr>
      <w:r>
        <w:t xml:space="preserve">Do not begin </w:t>
      </w:r>
      <w:r w:rsidR="00011263">
        <w:t>installation</w:t>
      </w:r>
      <w:r>
        <w:t xml:space="preserve"> until unacceptable conditions </w:t>
      </w:r>
      <w:r w:rsidR="00515C67">
        <w:t xml:space="preserve">are </w:t>
      </w:r>
      <w:r>
        <w:t>corrected.</w:t>
      </w:r>
    </w:p>
    <w:p w14:paraId="5342B14B" w14:textId="77777777" w:rsidR="00C44D49" w:rsidRDefault="00C44D49" w:rsidP="00C44D49">
      <w:pPr>
        <w:pStyle w:val="SpecHeading311"/>
      </w:pPr>
      <w:r>
        <w:t>INSTALLATION</w:t>
      </w:r>
    </w:p>
    <w:p w14:paraId="40986BE1" w14:textId="77777777" w:rsidR="001746C0" w:rsidRDefault="00126F54" w:rsidP="00126F54">
      <w:pPr>
        <w:pStyle w:val="SpecHeading4A"/>
      </w:pPr>
      <w:r>
        <w:t xml:space="preserve">Install </w:t>
      </w:r>
      <w:r w:rsidR="00FB747D">
        <w:t xml:space="preserve">radiant barrier and insulation facing </w:t>
      </w:r>
      <w:r>
        <w:t xml:space="preserve">in accordance with manufacturer's instructions and ASTM </w:t>
      </w:r>
      <w:r w:rsidR="00CA34D0" w:rsidRPr="00DC7DF2">
        <w:t>C 1158</w:t>
      </w:r>
      <w:r w:rsidR="001746C0">
        <w:t>.</w:t>
      </w:r>
    </w:p>
    <w:p w14:paraId="326F6FAE" w14:textId="77777777" w:rsidR="00126F54" w:rsidRDefault="001746C0" w:rsidP="00126F54">
      <w:pPr>
        <w:pStyle w:val="SpecHeading4A"/>
      </w:pPr>
      <w:r>
        <w:t xml:space="preserve">Install </w:t>
      </w:r>
      <w:r w:rsidR="00FB747D">
        <w:t xml:space="preserve">radiant barrier and insulation facing </w:t>
      </w:r>
      <w:r w:rsidR="00126F54">
        <w:t xml:space="preserve">at locations indicated on the </w:t>
      </w:r>
      <w:r>
        <w:t>D</w:t>
      </w:r>
      <w:r w:rsidR="00126F54">
        <w:t>rawings.</w:t>
      </w:r>
    </w:p>
    <w:p w14:paraId="781C30FC" w14:textId="77777777" w:rsidR="00C43720" w:rsidRDefault="00C43720" w:rsidP="00C43720">
      <w:pPr>
        <w:pStyle w:val="SpecHeading4A"/>
      </w:pPr>
      <w:r>
        <w:t>Use as Facing for Unfaced Batts in Walls (Class A Fire Rating):</w:t>
      </w:r>
    </w:p>
    <w:p w14:paraId="6C903E63" w14:textId="77777777" w:rsidR="00C43720" w:rsidRPr="00C43720" w:rsidRDefault="00C43720" w:rsidP="00C43720">
      <w:pPr>
        <w:pStyle w:val="SpecHeading51"/>
      </w:pPr>
      <w:r w:rsidRPr="00C43720">
        <w:t>Install radiant barrier and insulation facing with kraft paper facing batts and foil exposed.</w:t>
      </w:r>
    </w:p>
    <w:p w14:paraId="74B64C21" w14:textId="77777777" w:rsidR="00C43720" w:rsidRDefault="00C43720" w:rsidP="00C43720">
      <w:pPr>
        <w:pStyle w:val="SpecHeading51"/>
      </w:pPr>
      <w:r>
        <w:t xml:space="preserve">Install </w:t>
      </w:r>
      <w:r w:rsidRPr="00C43720">
        <w:t xml:space="preserve">product flat to face of </w:t>
      </w:r>
      <w:r>
        <w:t>w</w:t>
      </w:r>
      <w:r w:rsidRPr="00C43720">
        <w:t>all, stapling every 4</w:t>
      </w:r>
      <w:r>
        <w:t xml:space="preserve"> to </w:t>
      </w:r>
      <w:r w:rsidRPr="00C43720">
        <w:t>8</w:t>
      </w:r>
      <w:r>
        <w:t xml:space="preserve"> inches </w:t>
      </w:r>
      <w:r w:rsidRPr="00C43720">
        <w:t>to wood studs and</w:t>
      </w:r>
      <w:r w:rsidR="00DF0B04">
        <w:t xml:space="preserve"> </w:t>
      </w:r>
      <w:r w:rsidRPr="00C43720">
        <w:t>furring.</w:t>
      </w:r>
    </w:p>
    <w:p w14:paraId="10938B0C" w14:textId="77777777" w:rsidR="00C43720" w:rsidRPr="00C43720" w:rsidRDefault="00C43720" w:rsidP="00C43720">
      <w:pPr>
        <w:pStyle w:val="SpecHeading6a"/>
      </w:pPr>
      <w:r>
        <w:t>M</w:t>
      </w:r>
      <w:r w:rsidRPr="00C43720">
        <w:t xml:space="preserve">etal </w:t>
      </w:r>
      <w:r>
        <w:t>S</w:t>
      </w:r>
      <w:r w:rsidRPr="00C43720">
        <w:t>tuds and</w:t>
      </w:r>
      <w:r>
        <w:t xml:space="preserve"> F</w:t>
      </w:r>
      <w:r w:rsidRPr="00C43720">
        <w:t>urring</w:t>
      </w:r>
      <w:r>
        <w:t>:  U</w:t>
      </w:r>
      <w:r w:rsidRPr="00C43720">
        <w:t>se double sided tape or spray adhesive.</w:t>
      </w:r>
    </w:p>
    <w:p w14:paraId="074A04FC" w14:textId="77777777" w:rsidR="00C43720" w:rsidRDefault="00C43720" w:rsidP="00C43720">
      <w:pPr>
        <w:pStyle w:val="SpecHeading51"/>
      </w:pPr>
      <w:r w:rsidRPr="00C43720">
        <w:t>Overlap layers a minimum of 1/2 inch.</w:t>
      </w:r>
    </w:p>
    <w:p w14:paraId="3DADDECF" w14:textId="77777777" w:rsidR="00C43720" w:rsidRPr="00C43720" w:rsidRDefault="00C43720" w:rsidP="00C43720">
      <w:pPr>
        <w:pStyle w:val="SpecHeading51"/>
      </w:pPr>
      <w:r w:rsidRPr="00C43720">
        <w:t>Tape joints.</w:t>
      </w:r>
    </w:p>
    <w:p w14:paraId="52498BEE" w14:textId="77777777" w:rsidR="00C43720" w:rsidRDefault="00C43720" w:rsidP="00C43720">
      <w:pPr>
        <w:pStyle w:val="SpecHeading51"/>
      </w:pPr>
      <w:r w:rsidRPr="00C43720">
        <w:t>Cut material to fit snugly around electrical wall outlets and other cutouts.</w:t>
      </w:r>
    </w:p>
    <w:p w14:paraId="6A8A1668" w14:textId="77777777" w:rsidR="00C43720" w:rsidRPr="00C43720" w:rsidRDefault="00C43720" w:rsidP="00C43720">
      <w:pPr>
        <w:pStyle w:val="SpecHeading51"/>
      </w:pPr>
      <w:r w:rsidRPr="00C43720">
        <w:t>Tape edges of material to outlets and cutouts.</w:t>
      </w:r>
    </w:p>
    <w:p w14:paraId="4E8A71AA" w14:textId="77777777" w:rsidR="00C43720" w:rsidRPr="00C43720" w:rsidRDefault="00C43720" w:rsidP="00C43720">
      <w:pPr>
        <w:pStyle w:val="SpecHeading4A"/>
      </w:pPr>
      <w:r w:rsidRPr="00C43720">
        <w:t>Use as Facing for Unfaced Batts Above Drop Ceilings (Class A Fire Rating):</w:t>
      </w:r>
    </w:p>
    <w:p w14:paraId="30377774" w14:textId="77777777" w:rsidR="00C43720" w:rsidRPr="00C43720" w:rsidRDefault="00C43720" w:rsidP="00C43720">
      <w:pPr>
        <w:pStyle w:val="SpecHeading51"/>
      </w:pPr>
      <w:r w:rsidRPr="00C43720">
        <w:t>Lay over grids with kraft paper facing up</w:t>
      </w:r>
      <w:r>
        <w:t xml:space="preserve"> </w:t>
      </w:r>
      <w:r w:rsidRPr="00C43720">
        <w:t>and foil facing down.</w:t>
      </w:r>
    </w:p>
    <w:p w14:paraId="5AEE57CF" w14:textId="77777777" w:rsidR="00C43720" w:rsidRDefault="00C43720" w:rsidP="00C43720">
      <w:pPr>
        <w:pStyle w:val="SpecHeading51"/>
      </w:pPr>
      <w:r w:rsidRPr="00C43720">
        <w:t xml:space="preserve">Overlap layers a minimum of </w:t>
      </w:r>
      <w:r>
        <w:t>1/2 inch.</w:t>
      </w:r>
    </w:p>
    <w:p w14:paraId="04AB82A9" w14:textId="77777777" w:rsidR="00C43720" w:rsidRPr="00C43720" w:rsidRDefault="00C43720" w:rsidP="00C43720">
      <w:pPr>
        <w:pStyle w:val="SpecHeading51"/>
      </w:pPr>
      <w:r w:rsidRPr="00C43720">
        <w:t>Tape joints.</w:t>
      </w:r>
    </w:p>
    <w:p w14:paraId="42C0346F" w14:textId="77777777" w:rsidR="00C43720" w:rsidRPr="00C43720" w:rsidRDefault="00C43720" w:rsidP="00C43720">
      <w:pPr>
        <w:pStyle w:val="SpecHeading51"/>
      </w:pPr>
      <w:r w:rsidRPr="00C43720">
        <w:t xml:space="preserve">Lay unfaced </w:t>
      </w:r>
      <w:r>
        <w:t>b</w:t>
      </w:r>
      <w:r w:rsidRPr="00C43720">
        <w:t xml:space="preserve">att </w:t>
      </w:r>
      <w:r>
        <w:t>i</w:t>
      </w:r>
      <w:r w:rsidRPr="00C43720">
        <w:t>nsulation over top of kraft paper facing up.</w:t>
      </w:r>
    </w:p>
    <w:p w14:paraId="62A85226" w14:textId="77777777" w:rsidR="00C43720" w:rsidRPr="00C43720" w:rsidRDefault="00C43720" w:rsidP="00C43720">
      <w:pPr>
        <w:pStyle w:val="SpecHeading4A"/>
      </w:pPr>
      <w:r w:rsidRPr="00C43720">
        <w:t xml:space="preserve">Use as Facing for Unfaced Batts </w:t>
      </w:r>
      <w:r>
        <w:t>A</w:t>
      </w:r>
      <w:r w:rsidRPr="00C43720">
        <w:t>ttached to Bottom Exposed Wood or Metal Floor Joist</w:t>
      </w:r>
      <w:r w:rsidR="00DF0B04">
        <w:t>s</w:t>
      </w:r>
      <w:r w:rsidRPr="00C43720">
        <w:t>:</w:t>
      </w:r>
    </w:p>
    <w:p w14:paraId="6E64751C" w14:textId="77777777" w:rsidR="00C43720" w:rsidRDefault="00C43720" w:rsidP="00E36E0A">
      <w:pPr>
        <w:pStyle w:val="SpecHeading51"/>
      </w:pPr>
      <w:r>
        <w:t>Attach to bottom of floor joist</w:t>
      </w:r>
      <w:r w:rsidR="00DF0B04">
        <w:t>s</w:t>
      </w:r>
      <w:r>
        <w:t xml:space="preserve"> with kraft paper facing up and foil facing down.</w:t>
      </w:r>
    </w:p>
    <w:p w14:paraId="1EEDB64C" w14:textId="77777777" w:rsidR="00E36E0A" w:rsidRDefault="00C43720" w:rsidP="00E36E0A">
      <w:pPr>
        <w:pStyle w:val="SpecHeading51"/>
      </w:pPr>
      <w:r>
        <w:t xml:space="preserve">Overlap layers a minimum of </w:t>
      </w:r>
      <w:r w:rsidR="00E36E0A">
        <w:t>1/2 inch</w:t>
      </w:r>
      <w:r>
        <w:t>.</w:t>
      </w:r>
    </w:p>
    <w:p w14:paraId="207756A8" w14:textId="77777777" w:rsidR="00C43720" w:rsidRDefault="00C43720" w:rsidP="00E36E0A">
      <w:pPr>
        <w:pStyle w:val="SpecHeading51"/>
      </w:pPr>
      <w:r>
        <w:t>Tape joints.</w:t>
      </w:r>
    </w:p>
    <w:p w14:paraId="1D4424BA" w14:textId="77777777" w:rsidR="00C43720" w:rsidRPr="00C43720" w:rsidRDefault="00C43720" w:rsidP="00E36E0A">
      <w:pPr>
        <w:pStyle w:val="SpecHeading51"/>
      </w:pPr>
      <w:r>
        <w:t>Use steel screw</w:t>
      </w:r>
      <w:r w:rsidR="00DF0B04">
        <w:t>s</w:t>
      </w:r>
      <w:r>
        <w:t xml:space="preserve"> with washer</w:t>
      </w:r>
      <w:r w:rsidR="00DF0B04">
        <w:t>s</w:t>
      </w:r>
      <w:r>
        <w:t xml:space="preserve"> every 12</w:t>
      </w:r>
      <w:r w:rsidR="00E36E0A">
        <w:t xml:space="preserve"> inches, </w:t>
      </w:r>
      <w:r>
        <w:t xml:space="preserve">in addition to </w:t>
      </w:r>
      <w:r w:rsidR="009B09C6">
        <w:t xml:space="preserve">or </w:t>
      </w:r>
      <w:r>
        <w:t>stapling every 4</w:t>
      </w:r>
      <w:r w:rsidR="00E36E0A">
        <w:t xml:space="preserve"> to </w:t>
      </w:r>
      <w:r>
        <w:t>8</w:t>
      </w:r>
      <w:r w:rsidR="00E36E0A">
        <w:t xml:space="preserve"> inches</w:t>
      </w:r>
      <w:r>
        <w:t xml:space="preserve"> when attaching to wood joist</w:t>
      </w:r>
      <w:r w:rsidR="00DF0B04">
        <w:t>s</w:t>
      </w:r>
      <w:r>
        <w:t xml:space="preserve"> and spray adhesive when attaching to metal joist</w:t>
      </w:r>
      <w:r w:rsidR="00DF0B04">
        <w:t>s</w:t>
      </w:r>
      <w:r>
        <w:t>.</w:t>
      </w:r>
    </w:p>
    <w:p w14:paraId="5A41C82A" w14:textId="77777777" w:rsidR="00126F54" w:rsidRDefault="00126F54" w:rsidP="00126F54">
      <w:pPr>
        <w:pStyle w:val="SpecHeading4A"/>
      </w:pPr>
      <w:r>
        <w:t xml:space="preserve">Tape tears in </w:t>
      </w:r>
      <w:r w:rsidR="00C43720">
        <w:t>radiant barrier and insulation facing</w:t>
      </w:r>
      <w:r>
        <w:t>.</w:t>
      </w:r>
    </w:p>
    <w:p w14:paraId="28A8CFDF" w14:textId="77777777" w:rsidR="00126F54" w:rsidRDefault="00126F54" w:rsidP="00126F54">
      <w:pPr>
        <w:pStyle w:val="SpecHeading4A"/>
      </w:pPr>
      <w:r>
        <w:t xml:space="preserve">Replace damaged </w:t>
      </w:r>
      <w:r w:rsidR="00FB747D">
        <w:t xml:space="preserve">radiant barrier and insulation facing </w:t>
      </w:r>
      <w:r>
        <w:t>as directed by Architect.</w:t>
      </w:r>
    </w:p>
    <w:p w14:paraId="6F3B64F7" w14:textId="77777777" w:rsidR="00C44D49" w:rsidRDefault="00C44D49" w:rsidP="00C44D49">
      <w:pPr>
        <w:pStyle w:val="SpecHeading311"/>
      </w:pPr>
      <w:r>
        <w:t>PROTECTION</w:t>
      </w:r>
    </w:p>
    <w:p w14:paraId="549D5875" w14:textId="77777777" w:rsidR="00C44D49" w:rsidRDefault="00C44D49" w:rsidP="00E73327">
      <w:pPr>
        <w:pStyle w:val="SpecHeading4A"/>
      </w:pPr>
      <w:r>
        <w:t>Protect installed</w:t>
      </w:r>
      <w:r w:rsidR="00126F54">
        <w:t xml:space="preserve"> </w:t>
      </w:r>
      <w:r w:rsidR="00FB747D">
        <w:t xml:space="preserve">radiant barrier and insulation facing </w:t>
      </w:r>
      <w:r>
        <w:t>from damage during construction.</w:t>
      </w:r>
    </w:p>
    <w:p w14:paraId="33575CBE" w14:textId="77777777" w:rsidR="00C44D49" w:rsidRPr="00C44D49" w:rsidRDefault="0038644A" w:rsidP="00B9036D">
      <w:pPr>
        <w:pStyle w:val="SpecSectionend"/>
      </w:pPr>
      <w:r>
        <w:t>END OF SECTION</w:t>
      </w:r>
    </w:p>
    <w:sectPr w:rsidR="00C44D49" w:rsidRPr="00C44D49" w:rsidSect="00870CCA">
      <w:footerReference w:type="default" r:id="rId11"/>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B957A" w14:textId="77777777" w:rsidR="00C9594B" w:rsidRDefault="00C9594B">
      <w:r>
        <w:separator/>
      </w:r>
    </w:p>
  </w:endnote>
  <w:endnote w:type="continuationSeparator" w:id="0">
    <w:p w14:paraId="2AF15C2A" w14:textId="77777777" w:rsidR="00C9594B" w:rsidRDefault="00C9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B40DB" w14:textId="77777777" w:rsidR="005D2DA6" w:rsidRDefault="005D2DA6" w:rsidP="00DB19BB">
    <w:pPr>
      <w:pStyle w:val="SpecFooter"/>
    </w:pPr>
  </w:p>
  <w:p w14:paraId="48E40120" w14:textId="77777777" w:rsidR="005D2DA6" w:rsidRDefault="005D2DA6" w:rsidP="00DB19BB">
    <w:pPr>
      <w:pStyle w:val="SpecFooter"/>
    </w:pPr>
  </w:p>
  <w:p w14:paraId="6E0C1438" w14:textId="77777777" w:rsidR="009961FB" w:rsidRDefault="00A35000" w:rsidP="00DB19BB">
    <w:pPr>
      <w:pStyle w:val="SpecFooter"/>
    </w:pPr>
    <w:r>
      <w:t xml:space="preserve">Fi-Foil </w:t>
    </w:r>
    <w:r w:rsidR="001E670C">
      <w:t xml:space="preserve">FSK </w:t>
    </w:r>
    <w:r w:rsidR="00236AA2">
      <w:t>Shield</w:t>
    </w:r>
  </w:p>
  <w:p w14:paraId="6070A240" w14:textId="08BF9C90" w:rsidR="005D2DA6" w:rsidRDefault="000D0B49" w:rsidP="00DB19BB">
    <w:pPr>
      <w:pStyle w:val="SpecFooter"/>
    </w:pPr>
    <w:r>
      <w:t xml:space="preserve">Radiant Barrier </w:t>
    </w:r>
    <w:r w:rsidR="001E670C">
      <w:t>and Insulation Facing</w:t>
    </w:r>
    <w:r w:rsidR="005D2DA6">
      <w:tab/>
    </w:r>
    <w:r w:rsidR="001E15C6">
      <w:fldChar w:fldCharType="begin"/>
    </w:r>
    <w:r w:rsidR="001E15C6">
      <w:instrText xml:space="preserve"> STYLEREF  "Spec: Heading 1" </w:instrText>
    </w:r>
    <w:r w:rsidR="001E15C6">
      <w:fldChar w:fldCharType="separate"/>
    </w:r>
    <w:r w:rsidR="001E15C6">
      <w:rPr>
        <w:noProof/>
      </w:rPr>
      <w:t>07 21 54</w:t>
    </w:r>
    <w:r w:rsidR="001E15C6">
      <w:rPr>
        <w:noProof/>
      </w:rPr>
      <w:fldChar w:fldCharType="end"/>
    </w:r>
    <w:r w:rsidR="005D2DA6">
      <w:t xml:space="preserve"> - </w:t>
    </w:r>
    <w:r w:rsidR="005D2DA6">
      <w:rPr>
        <w:rStyle w:val="PageNumber"/>
      </w:rPr>
      <w:fldChar w:fldCharType="begin"/>
    </w:r>
    <w:r w:rsidR="005D2DA6">
      <w:rPr>
        <w:rStyle w:val="PageNumber"/>
      </w:rPr>
      <w:instrText xml:space="preserve"> PAGE </w:instrText>
    </w:r>
    <w:r w:rsidR="005D2DA6">
      <w:rPr>
        <w:rStyle w:val="PageNumber"/>
      </w:rPr>
      <w:fldChar w:fldCharType="separate"/>
    </w:r>
    <w:r w:rsidR="00211EB3">
      <w:rPr>
        <w:rStyle w:val="PageNumber"/>
        <w:noProof/>
      </w:rPr>
      <w:t>4</w:t>
    </w:r>
    <w:r w:rsidR="005D2DA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DAF81" w14:textId="77777777" w:rsidR="00C9594B" w:rsidRDefault="00C9594B">
      <w:r>
        <w:separator/>
      </w:r>
    </w:p>
  </w:footnote>
  <w:footnote w:type="continuationSeparator" w:id="0">
    <w:p w14:paraId="1588C5CF" w14:textId="77777777" w:rsidR="00C9594B" w:rsidRDefault="00C95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244D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9E8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8CE8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800A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D21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1" w15:restartNumberingAfterBreak="0">
    <w:nsid w:val="3D6C13A4"/>
    <w:multiLevelType w:val="multilevel"/>
    <w:tmpl w:val="56C2EBD8"/>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4096" w:nlCheck="1" w:checkStyle="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C38"/>
    <w:rsid w:val="00001C5D"/>
    <w:rsid w:val="00002BD5"/>
    <w:rsid w:val="00005F87"/>
    <w:rsid w:val="000069BB"/>
    <w:rsid w:val="000077E3"/>
    <w:rsid w:val="00011263"/>
    <w:rsid w:val="00050E40"/>
    <w:rsid w:val="00053A54"/>
    <w:rsid w:val="00071573"/>
    <w:rsid w:val="00073490"/>
    <w:rsid w:val="000759A6"/>
    <w:rsid w:val="00082CEF"/>
    <w:rsid w:val="00087751"/>
    <w:rsid w:val="0009126E"/>
    <w:rsid w:val="00096E22"/>
    <w:rsid w:val="000A392E"/>
    <w:rsid w:val="000B6B76"/>
    <w:rsid w:val="000C1A2A"/>
    <w:rsid w:val="000D0B49"/>
    <w:rsid w:val="000E024C"/>
    <w:rsid w:val="000E3428"/>
    <w:rsid w:val="001106DC"/>
    <w:rsid w:val="00126F54"/>
    <w:rsid w:val="00133687"/>
    <w:rsid w:val="00163498"/>
    <w:rsid w:val="00173933"/>
    <w:rsid w:val="001741D8"/>
    <w:rsid w:val="001746C0"/>
    <w:rsid w:val="00174712"/>
    <w:rsid w:val="00177B0F"/>
    <w:rsid w:val="0018631E"/>
    <w:rsid w:val="001B5128"/>
    <w:rsid w:val="001B606B"/>
    <w:rsid w:val="001C5BAF"/>
    <w:rsid w:val="001D26F4"/>
    <w:rsid w:val="001D77B1"/>
    <w:rsid w:val="001E1467"/>
    <w:rsid w:val="001E15C6"/>
    <w:rsid w:val="001E2610"/>
    <w:rsid w:val="001E670C"/>
    <w:rsid w:val="001F3350"/>
    <w:rsid w:val="002040D6"/>
    <w:rsid w:val="00211EB3"/>
    <w:rsid w:val="00214D04"/>
    <w:rsid w:val="002276FE"/>
    <w:rsid w:val="00235E53"/>
    <w:rsid w:val="00236AA2"/>
    <w:rsid w:val="002568DF"/>
    <w:rsid w:val="002749A2"/>
    <w:rsid w:val="0028597F"/>
    <w:rsid w:val="0029182B"/>
    <w:rsid w:val="0029629F"/>
    <w:rsid w:val="0029712F"/>
    <w:rsid w:val="002A6729"/>
    <w:rsid w:val="002B2399"/>
    <w:rsid w:val="002C3BA5"/>
    <w:rsid w:val="002C403B"/>
    <w:rsid w:val="002C4FA4"/>
    <w:rsid w:val="002E3147"/>
    <w:rsid w:val="002F618A"/>
    <w:rsid w:val="003176E4"/>
    <w:rsid w:val="0032068C"/>
    <w:rsid w:val="00325254"/>
    <w:rsid w:val="00357794"/>
    <w:rsid w:val="00360CF2"/>
    <w:rsid w:val="0036232E"/>
    <w:rsid w:val="003634C0"/>
    <w:rsid w:val="0036604B"/>
    <w:rsid w:val="00383124"/>
    <w:rsid w:val="00383538"/>
    <w:rsid w:val="0038431C"/>
    <w:rsid w:val="0038644A"/>
    <w:rsid w:val="003879D7"/>
    <w:rsid w:val="0039191E"/>
    <w:rsid w:val="00394B83"/>
    <w:rsid w:val="003976AB"/>
    <w:rsid w:val="003A1712"/>
    <w:rsid w:val="003A1A72"/>
    <w:rsid w:val="003B4B57"/>
    <w:rsid w:val="003B67A4"/>
    <w:rsid w:val="003D3400"/>
    <w:rsid w:val="003E19E2"/>
    <w:rsid w:val="003E78B8"/>
    <w:rsid w:val="003F2485"/>
    <w:rsid w:val="004048DF"/>
    <w:rsid w:val="00412DE2"/>
    <w:rsid w:val="00421DBD"/>
    <w:rsid w:val="0043134B"/>
    <w:rsid w:val="004451E8"/>
    <w:rsid w:val="00447365"/>
    <w:rsid w:val="004541E9"/>
    <w:rsid w:val="00463B1A"/>
    <w:rsid w:val="004730BF"/>
    <w:rsid w:val="00477DCC"/>
    <w:rsid w:val="004811AA"/>
    <w:rsid w:val="0048659F"/>
    <w:rsid w:val="004A2E60"/>
    <w:rsid w:val="004C7791"/>
    <w:rsid w:val="004E13D0"/>
    <w:rsid w:val="004F5F83"/>
    <w:rsid w:val="005029ED"/>
    <w:rsid w:val="00504186"/>
    <w:rsid w:val="00504E5A"/>
    <w:rsid w:val="00505AAA"/>
    <w:rsid w:val="00515C67"/>
    <w:rsid w:val="0053032A"/>
    <w:rsid w:val="0053068E"/>
    <w:rsid w:val="005379D9"/>
    <w:rsid w:val="00545C8A"/>
    <w:rsid w:val="005572E6"/>
    <w:rsid w:val="0056177A"/>
    <w:rsid w:val="00571FA1"/>
    <w:rsid w:val="005833A5"/>
    <w:rsid w:val="0058549D"/>
    <w:rsid w:val="005C4E15"/>
    <w:rsid w:val="005D2DA6"/>
    <w:rsid w:val="005D3911"/>
    <w:rsid w:val="005E22B1"/>
    <w:rsid w:val="005E3F85"/>
    <w:rsid w:val="005F4CD2"/>
    <w:rsid w:val="0060399E"/>
    <w:rsid w:val="00617E29"/>
    <w:rsid w:val="00637877"/>
    <w:rsid w:val="00685541"/>
    <w:rsid w:val="00690CB8"/>
    <w:rsid w:val="00695736"/>
    <w:rsid w:val="00695C40"/>
    <w:rsid w:val="00696CA1"/>
    <w:rsid w:val="00697CAD"/>
    <w:rsid w:val="006A0D39"/>
    <w:rsid w:val="006B23CB"/>
    <w:rsid w:val="006B773F"/>
    <w:rsid w:val="006C4E30"/>
    <w:rsid w:val="006D3C81"/>
    <w:rsid w:val="006D5600"/>
    <w:rsid w:val="00703348"/>
    <w:rsid w:val="0071531F"/>
    <w:rsid w:val="0073194B"/>
    <w:rsid w:val="00731D17"/>
    <w:rsid w:val="00741F2A"/>
    <w:rsid w:val="007435CA"/>
    <w:rsid w:val="007573CA"/>
    <w:rsid w:val="00764881"/>
    <w:rsid w:val="00767035"/>
    <w:rsid w:val="0077376E"/>
    <w:rsid w:val="00777DF4"/>
    <w:rsid w:val="007A4C64"/>
    <w:rsid w:val="007C558B"/>
    <w:rsid w:val="007C6290"/>
    <w:rsid w:val="007D6759"/>
    <w:rsid w:val="007E3402"/>
    <w:rsid w:val="007E758E"/>
    <w:rsid w:val="007F4EAE"/>
    <w:rsid w:val="007F72DF"/>
    <w:rsid w:val="00801D54"/>
    <w:rsid w:val="00802C40"/>
    <w:rsid w:val="00806B92"/>
    <w:rsid w:val="008147BE"/>
    <w:rsid w:val="008166E1"/>
    <w:rsid w:val="00840CF0"/>
    <w:rsid w:val="00850DBF"/>
    <w:rsid w:val="008604B1"/>
    <w:rsid w:val="00870CCA"/>
    <w:rsid w:val="00872187"/>
    <w:rsid w:val="00882889"/>
    <w:rsid w:val="00891D6D"/>
    <w:rsid w:val="008B60A1"/>
    <w:rsid w:val="008C14EE"/>
    <w:rsid w:val="008C365F"/>
    <w:rsid w:val="008C7C69"/>
    <w:rsid w:val="008D2910"/>
    <w:rsid w:val="008F418A"/>
    <w:rsid w:val="00906A13"/>
    <w:rsid w:val="00907A78"/>
    <w:rsid w:val="00911620"/>
    <w:rsid w:val="00914FE2"/>
    <w:rsid w:val="00960A8F"/>
    <w:rsid w:val="00964316"/>
    <w:rsid w:val="0096599A"/>
    <w:rsid w:val="00965DFF"/>
    <w:rsid w:val="009661C9"/>
    <w:rsid w:val="00966BBA"/>
    <w:rsid w:val="00975558"/>
    <w:rsid w:val="00982C8F"/>
    <w:rsid w:val="0099562A"/>
    <w:rsid w:val="009961FB"/>
    <w:rsid w:val="00997B46"/>
    <w:rsid w:val="009B09C6"/>
    <w:rsid w:val="00A05FD1"/>
    <w:rsid w:val="00A22D47"/>
    <w:rsid w:val="00A339FB"/>
    <w:rsid w:val="00A35000"/>
    <w:rsid w:val="00A51461"/>
    <w:rsid w:val="00A707B2"/>
    <w:rsid w:val="00A84FD7"/>
    <w:rsid w:val="00AB3FAC"/>
    <w:rsid w:val="00AC02BC"/>
    <w:rsid w:val="00AC7882"/>
    <w:rsid w:val="00AD26C4"/>
    <w:rsid w:val="00AE03A8"/>
    <w:rsid w:val="00AE20DD"/>
    <w:rsid w:val="00AE3319"/>
    <w:rsid w:val="00AE38E1"/>
    <w:rsid w:val="00AE3D20"/>
    <w:rsid w:val="00AF2494"/>
    <w:rsid w:val="00AF6D21"/>
    <w:rsid w:val="00B07DF5"/>
    <w:rsid w:val="00B1160E"/>
    <w:rsid w:val="00B11FBE"/>
    <w:rsid w:val="00B20451"/>
    <w:rsid w:val="00B230F1"/>
    <w:rsid w:val="00B24C38"/>
    <w:rsid w:val="00B4239D"/>
    <w:rsid w:val="00B50B78"/>
    <w:rsid w:val="00B70B76"/>
    <w:rsid w:val="00B73F96"/>
    <w:rsid w:val="00B9036D"/>
    <w:rsid w:val="00B93AD3"/>
    <w:rsid w:val="00BA1A88"/>
    <w:rsid w:val="00BA3E4E"/>
    <w:rsid w:val="00BB7939"/>
    <w:rsid w:val="00BC2CCF"/>
    <w:rsid w:val="00BD2B8E"/>
    <w:rsid w:val="00BF1560"/>
    <w:rsid w:val="00BF6357"/>
    <w:rsid w:val="00C006DD"/>
    <w:rsid w:val="00C00EBB"/>
    <w:rsid w:val="00C03322"/>
    <w:rsid w:val="00C129B4"/>
    <w:rsid w:val="00C2040B"/>
    <w:rsid w:val="00C43720"/>
    <w:rsid w:val="00C44D49"/>
    <w:rsid w:val="00C458E6"/>
    <w:rsid w:val="00C47D1D"/>
    <w:rsid w:val="00C745F2"/>
    <w:rsid w:val="00C83620"/>
    <w:rsid w:val="00C83EB4"/>
    <w:rsid w:val="00C9571A"/>
    <w:rsid w:val="00C9594B"/>
    <w:rsid w:val="00CA34D0"/>
    <w:rsid w:val="00CA6731"/>
    <w:rsid w:val="00CB3CF4"/>
    <w:rsid w:val="00CC7504"/>
    <w:rsid w:val="00CE6F37"/>
    <w:rsid w:val="00D1681F"/>
    <w:rsid w:val="00D16D18"/>
    <w:rsid w:val="00D23EEC"/>
    <w:rsid w:val="00D25F69"/>
    <w:rsid w:val="00D35BFC"/>
    <w:rsid w:val="00D433FF"/>
    <w:rsid w:val="00D43FFD"/>
    <w:rsid w:val="00D731AC"/>
    <w:rsid w:val="00D73F1D"/>
    <w:rsid w:val="00D74E1A"/>
    <w:rsid w:val="00D75E26"/>
    <w:rsid w:val="00D76B8B"/>
    <w:rsid w:val="00D86A5C"/>
    <w:rsid w:val="00DB19BB"/>
    <w:rsid w:val="00DB2F76"/>
    <w:rsid w:val="00DC7DF2"/>
    <w:rsid w:val="00DD738A"/>
    <w:rsid w:val="00DE10D7"/>
    <w:rsid w:val="00DE48B7"/>
    <w:rsid w:val="00DE7901"/>
    <w:rsid w:val="00DF06C2"/>
    <w:rsid w:val="00DF0B04"/>
    <w:rsid w:val="00DF4FA0"/>
    <w:rsid w:val="00DF5E35"/>
    <w:rsid w:val="00E143FA"/>
    <w:rsid w:val="00E32E92"/>
    <w:rsid w:val="00E36AC5"/>
    <w:rsid w:val="00E36E0A"/>
    <w:rsid w:val="00E61E28"/>
    <w:rsid w:val="00E66425"/>
    <w:rsid w:val="00E700A4"/>
    <w:rsid w:val="00E73327"/>
    <w:rsid w:val="00E83A5D"/>
    <w:rsid w:val="00E84BB8"/>
    <w:rsid w:val="00E8657E"/>
    <w:rsid w:val="00EC2BD5"/>
    <w:rsid w:val="00EE2C11"/>
    <w:rsid w:val="00EE7499"/>
    <w:rsid w:val="00EF6EBE"/>
    <w:rsid w:val="00F15764"/>
    <w:rsid w:val="00F16887"/>
    <w:rsid w:val="00F33B6C"/>
    <w:rsid w:val="00F3483D"/>
    <w:rsid w:val="00F35BD8"/>
    <w:rsid w:val="00F4262B"/>
    <w:rsid w:val="00F677B0"/>
    <w:rsid w:val="00F71BED"/>
    <w:rsid w:val="00F72101"/>
    <w:rsid w:val="00F74FB6"/>
    <w:rsid w:val="00F757A2"/>
    <w:rsid w:val="00F824C7"/>
    <w:rsid w:val="00F82B3D"/>
    <w:rsid w:val="00F922A4"/>
    <w:rsid w:val="00F92525"/>
    <w:rsid w:val="00F927D7"/>
    <w:rsid w:val="00F93AEF"/>
    <w:rsid w:val="00F95F1A"/>
    <w:rsid w:val="00FA2030"/>
    <w:rsid w:val="00FA6DC9"/>
    <w:rsid w:val="00FB0256"/>
    <w:rsid w:val="00FB6D9B"/>
    <w:rsid w:val="00FB747D"/>
    <w:rsid w:val="00FC230F"/>
    <w:rsid w:val="00FC287A"/>
    <w:rsid w:val="00FD19C9"/>
    <w:rsid w:val="00FD331A"/>
    <w:rsid w:val="00FD65BC"/>
    <w:rsid w:val="00FE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3E233"/>
  <w15:docId w15:val="{3FFBADAB-E695-4A17-AB5F-BA56813D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BD2B8E"/>
    <w:rPr>
      <w:rFonts w:ascii="Tahoma" w:hAnsi="Tahoma" w:cs="Tahoma"/>
      <w:sz w:val="16"/>
      <w:szCs w:val="16"/>
    </w:rPr>
  </w:style>
  <w:style w:type="character" w:customStyle="1" w:styleId="BalloonTextChar">
    <w:name w:val="Balloon Text Char"/>
    <w:basedOn w:val="DefaultParagraphFont"/>
    <w:link w:val="BalloonText"/>
    <w:rsid w:val="00BD2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756196">
      <w:bodyDiv w:val="1"/>
      <w:marLeft w:val="0"/>
      <w:marRight w:val="0"/>
      <w:marTop w:val="0"/>
      <w:marBottom w:val="0"/>
      <w:divBdr>
        <w:top w:val="none" w:sz="0" w:space="0" w:color="auto"/>
        <w:left w:val="none" w:sz="0" w:space="0" w:color="auto"/>
        <w:bottom w:val="none" w:sz="0" w:space="0" w:color="auto"/>
        <w:right w:val="none" w:sz="0" w:space="0" w:color="auto"/>
      </w:divBdr>
      <w:divsChild>
        <w:div w:id="550389652">
          <w:marLeft w:val="0"/>
          <w:marRight w:val="0"/>
          <w:marTop w:val="0"/>
          <w:marBottom w:val="0"/>
          <w:divBdr>
            <w:top w:val="none" w:sz="0" w:space="0" w:color="auto"/>
            <w:left w:val="none" w:sz="0" w:space="0" w:color="auto"/>
            <w:bottom w:val="none" w:sz="0" w:space="0" w:color="auto"/>
            <w:right w:val="none" w:sz="0" w:space="0" w:color="auto"/>
          </w:divBdr>
          <w:divsChild>
            <w:div w:id="1238247064">
              <w:marLeft w:val="-300"/>
              <w:marRight w:val="0"/>
              <w:marTop w:val="0"/>
              <w:marBottom w:val="0"/>
              <w:divBdr>
                <w:top w:val="none" w:sz="0" w:space="0" w:color="auto"/>
                <w:left w:val="none" w:sz="0" w:space="0" w:color="auto"/>
                <w:bottom w:val="none" w:sz="0" w:space="0" w:color="auto"/>
                <w:right w:val="none" w:sz="0" w:space="0" w:color="auto"/>
              </w:divBdr>
              <w:divsChild>
                <w:div w:id="456992179">
                  <w:marLeft w:val="0"/>
                  <w:marRight w:val="0"/>
                  <w:marTop w:val="0"/>
                  <w:marBottom w:val="0"/>
                  <w:divBdr>
                    <w:top w:val="none" w:sz="0" w:space="0" w:color="auto"/>
                    <w:left w:val="none" w:sz="0" w:space="0" w:color="auto"/>
                    <w:bottom w:val="none" w:sz="0" w:space="0" w:color="auto"/>
                    <w:right w:val="none" w:sz="0" w:space="0" w:color="auto"/>
                  </w:divBdr>
                  <w:divsChild>
                    <w:div w:id="1983731959">
                      <w:marLeft w:val="-300"/>
                      <w:marRight w:val="0"/>
                      <w:marTop w:val="0"/>
                      <w:marBottom w:val="0"/>
                      <w:divBdr>
                        <w:top w:val="none" w:sz="0" w:space="0" w:color="auto"/>
                        <w:left w:val="none" w:sz="0" w:space="0" w:color="auto"/>
                        <w:bottom w:val="none" w:sz="0" w:space="0" w:color="auto"/>
                        <w:right w:val="none" w:sz="0" w:space="0" w:color="auto"/>
                      </w:divBdr>
                      <w:divsChild>
                        <w:div w:id="14292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fo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ifoil.com" TargetMode="External"/><Relationship Id="rId4" Type="http://schemas.openxmlformats.org/officeDocument/2006/relationships/settings" Target="settings.xml"/><Relationship Id="rId9" Type="http://schemas.openxmlformats.org/officeDocument/2006/relationships/hyperlink" Target="mailto:bbb@aaa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4-3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E17BD-90E6-4080-AEDB-01094EF59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Template 4-30-14</Template>
  <TotalTime>6</TotalTime>
  <Pages>5</Pages>
  <Words>1304</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Fi-Foil FSK Shield</vt:lpstr>
    </vt:vector>
  </TitlesOfParts>
  <Company>Fi-Foil Company, Inc.</Company>
  <LinksUpToDate>false</LinksUpToDate>
  <CharactersWithSpaces>8501</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Fi-Foil FSK Shield</dc:title>
  <dc:subject>Guide Specification</dc:subject>
  <dc:creator>Gary Schuman</dc:creator>
  <cp:lastModifiedBy>Jan Bradford</cp:lastModifiedBy>
  <cp:revision>2</cp:revision>
  <cp:lastPrinted>2014-10-22T16:34:00Z</cp:lastPrinted>
  <dcterms:created xsi:type="dcterms:W3CDTF">2020-07-16T20:41:00Z</dcterms:created>
  <dcterms:modified xsi:type="dcterms:W3CDTF">2020-07-16T20:41:00Z</dcterms:modified>
</cp:coreProperties>
</file>