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73" w:rsidRDefault="00A35000" w:rsidP="001741D8">
      <w:pPr>
        <w:pStyle w:val="SpecContactInfo"/>
      </w:pPr>
      <w:r>
        <w:t xml:space="preserve">Fi-Foil </w:t>
      </w:r>
      <w:r w:rsidR="001741D8">
        <w:t>Company</w:t>
      </w:r>
      <w:r>
        <w:t>, Inc.</w:t>
      </w:r>
      <w:r w:rsidR="001741D8">
        <w:tab/>
      </w:r>
      <w:r w:rsidR="00781AC6">
        <w:t xml:space="preserve">November </w:t>
      </w:r>
      <w:r w:rsidR="001741D8">
        <w:t>20</w:t>
      </w:r>
      <w:r w:rsidR="005379D9">
        <w:t>1</w:t>
      </w:r>
      <w:r w:rsidR="005F4CD2">
        <w:t>4</w:t>
      </w:r>
    </w:p>
    <w:p w:rsidR="001741D8" w:rsidRDefault="00A35000" w:rsidP="001741D8">
      <w:pPr>
        <w:pStyle w:val="SpecContactInfo"/>
      </w:pPr>
      <w:r>
        <w:t>PO Box 800</w:t>
      </w:r>
    </w:p>
    <w:p w:rsidR="001741D8" w:rsidRDefault="00A35000" w:rsidP="001741D8">
      <w:pPr>
        <w:pStyle w:val="SpecContactInfo"/>
      </w:pPr>
      <w:r>
        <w:t>Auburndale, Florida 33823</w:t>
      </w:r>
    </w:p>
    <w:p w:rsidR="001741D8" w:rsidRDefault="001741D8" w:rsidP="001741D8">
      <w:pPr>
        <w:pStyle w:val="SpecContactInfo"/>
      </w:pPr>
      <w:r>
        <w:t>Toll Free</w:t>
      </w:r>
      <w:r>
        <w:tab/>
        <w:t>800</w:t>
      </w:r>
      <w:r w:rsidR="008B60A1">
        <w:t>-</w:t>
      </w:r>
      <w:r w:rsidR="00A35000">
        <w:t>448-3401</w:t>
      </w:r>
    </w:p>
    <w:p w:rsidR="001741D8" w:rsidRDefault="001741D8" w:rsidP="001741D8">
      <w:pPr>
        <w:pStyle w:val="SpecContactInfo"/>
      </w:pPr>
      <w:r>
        <w:t>Phone</w:t>
      </w:r>
      <w:r>
        <w:tab/>
      </w:r>
      <w:r w:rsidR="00A35000">
        <w:t>863-965-1846</w:t>
      </w:r>
    </w:p>
    <w:p w:rsidR="001741D8" w:rsidRDefault="001741D8" w:rsidP="001741D8">
      <w:pPr>
        <w:pStyle w:val="SpecContactInfo"/>
      </w:pPr>
      <w:r>
        <w:t>Fax</w:t>
      </w:r>
      <w:r>
        <w:tab/>
      </w:r>
      <w:r w:rsidR="00A35000">
        <w:t>863-967-0137</w:t>
      </w:r>
    </w:p>
    <w:p w:rsidR="001741D8" w:rsidRDefault="001741D8" w:rsidP="001741D8">
      <w:pPr>
        <w:pStyle w:val="SpecContactInfo"/>
      </w:pPr>
      <w:r>
        <w:t>Website</w:t>
      </w:r>
      <w:r>
        <w:tab/>
      </w:r>
      <w:hyperlink r:id="rId8" w:history="1">
        <w:r w:rsidR="00A35000" w:rsidRPr="00313AA4">
          <w:rPr>
            <w:rStyle w:val="Hyperlink"/>
            <w:szCs w:val="24"/>
          </w:rPr>
          <w:t>www.fifoil.com</w:t>
        </w:r>
      </w:hyperlink>
    </w:p>
    <w:p w:rsidR="001741D8" w:rsidRDefault="001741D8" w:rsidP="001741D8">
      <w:pPr>
        <w:pStyle w:val="SpecContactInfo"/>
      </w:pPr>
      <w:r>
        <w:t>E-mail</w:t>
      </w:r>
      <w:r>
        <w:tab/>
      </w:r>
      <w:r w:rsidR="00DF5E35">
        <w:t>info</w:t>
      </w:r>
      <w:hyperlink r:id="rId9" w:history="1">
        <w:r w:rsidR="00DF5E35" w:rsidRPr="001D69AF">
          <w:rPr>
            <w:rStyle w:val="Hyperlink"/>
            <w:szCs w:val="24"/>
          </w:rPr>
          <w:t>@</w:t>
        </w:r>
        <w:r w:rsidR="00A35000">
          <w:rPr>
            <w:rStyle w:val="Hyperlink"/>
            <w:szCs w:val="24"/>
          </w:rPr>
          <w:t>fifoil</w:t>
        </w:r>
        <w:r w:rsidR="00DF5E35" w:rsidRPr="001D69AF">
          <w:rPr>
            <w:rStyle w:val="Hyperlink"/>
            <w:szCs w:val="24"/>
          </w:rPr>
          <w:t>.com</w:t>
        </w:r>
      </w:hyperlink>
    </w:p>
    <w:p w:rsidR="0060399E" w:rsidRPr="0060399E" w:rsidRDefault="001741D8" w:rsidP="004048DF">
      <w:pPr>
        <w:pStyle w:val="SpecDocument"/>
      </w:pPr>
      <w:r>
        <w:t>Product Guide Specification</w:t>
      </w:r>
    </w:p>
    <w:p w:rsidR="00412DE2" w:rsidRDefault="001741D8" w:rsidP="001741D8">
      <w:pPr>
        <w:pStyle w:val="SpecSpecifierNotes0"/>
        <w:rPr>
          <w:i/>
        </w:rPr>
      </w:pPr>
      <w:r>
        <w:lastRenderedPageBreak/>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rsidR="001F3350" w:rsidRDefault="001F3350" w:rsidP="00E8657E">
      <w:pPr>
        <w:pStyle w:val="SpecSpecifierNotes0"/>
      </w:pPr>
      <w:r>
        <w:t>Section numbers</w:t>
      </w:r>
      <w:r w:rsidR="008B60A1">
        <w:t xml:space="preserve"> </w:t>
      </w:r>
      <w:r w:rsidR="008B60A1" w:rsidRPr="0029629F">
        <w:t>and titles</w:t>
      </w:r>
      <w:r w:rsidR="008B60A1">
        <w:t xml:space="preserve"> </w:t>
      </w:r>
      <w:r>
        <w:t xml:space="preserve">are </w:t>
      </w:r>
      <w:r w:rsidR="005F4CD2">
        <w:t xml:space="preserve">based on </w:t>
      </w:r>
      <w:r w:rsidRPr="00DF5E35">
        <w:rPr>
          <w:i/>
        </w:rPr>
        <w:t xml:space="preserve">MasterFormat </w:t>
      </w:r>
      <w:r w:rsidR="008B60A1">
        <w:rPr>
          <w:i/>
        </w:rPr>
        <w:t>201</w:t>
      </w:r>
      <w:r w:rsidR="0029629F">
        <w:rPr>
          <w:i/>
        </w:rPr>
        <w:t>4</w:t>
      </w:r>
      <w:r w:rsidR="008B60A1">
        <w:rPr>
          <w:i/>
        </w:rPr>
        <w:t xml:space="preserve"> Update.</w:t>
      </w:r>
    </w:p>
    <w:p w:rsidR="001F3350" w:rsidRDefault="001F3350" w:rsidP="00E8657E">
      <w:pPr>
        <w:pStyle w:val="SpecHeading1"/>
      </w:pPr>
      <w:r>
        <w:t xml:space="preserve"> </w:t>
      </w:r>
      <w:r w:rsidR="00571FA1">
        <w:t xml:space="preserve">07 </w:t>
      </w:r>
      <w:r w:rsidR="00BD0C85">
        <w:t>27 00</w:t>
      </w:r>
    </w:p>
    <w:p w:rsidR="001F3350" w:rsidRDefault="00BD0C85" w:rsidP="004048DF">
      <w:pPr>
        <w:pStyle w:val="SpecSectiontitle"/>
      </w:pPr>
      <w:r>
        <w:t>AIR BARRIERS</w:t>
      </w:r>
    </w:p>
    <w:p w:rsidR="001F3350" w:rsidRDefault="001F3350" w:rsidP="001F3350">
      <w:pPr>
        <w:pStyle w:val="SpecSpecifierNotes0"/>
      </w:pPr>
      <w:r>
        <w:t>Specifier Notes:  This section covers</w:t>
      </w:r>
      <w:r w:rsidR="00FD19C9">
        <w:t xml:space="preserve"> </w:t>
      </w:r>
      <w:r w:rsidR="00571FA1">
        <w:t>Fi-Foil “</w:t>
      </w:r>
      <w:r w:rsidR="00BD0C85">
        <w:t>SkyFlex</w:t>
      </w:r>
      <w:r w:rsidR="00571FA1">
        <w:t xml:space="preserve">” </w:t>
      </w:r>
      <w:r w:rsidR="00BD0C85">
        <w:t>air barrier</w:t>
      </w:r>
      <w:r w:rsidR="000E3433">
        <w:t>s</w:t>
      </w:r>
      <w:r w:rsidR="00C1754E">
        <w:t xml:space="preserve"> for use in reducing radiant heat transfer when exposed to air films or enclosed air spaces in building cavities.  </w:t>
      </w:r>
      <w:r>
        <w:t>Consult</w:t>
      </w:r>
      <w:r w:rsidR="00FD19C9">
        <w:t xml:space="preserve"> </w:t>
      </w:r>
      <w:r w:rsidR="00571FA1">
        <w:t xml:space="preserve">Fi-Foil Company, Inc. </w:t>
      </w:r>
      <w:r>
        <w:t>for assistance in editing this section for the specific application.</w:t>
      </w:r>
    </w:p>
    <w:p w:rsidR="001F3350" w:rsidRDefault="001F3350" w:rsidP="001F3350">
      <w:pPr>
        <w:pStyle w:val="SpecHeading2Part1"/>
      </w:pPr>
      <w:r>
        <w:t>GENERAL</w:t>
      </w:r>
    </w:p>
    <w:p w:rsidR="001F3350" w:rsidRDefault="001F3350" w:rsidP="001F3350">
      <w:pPr>
        <w:pStyle w:val="SpecHeading311"/>
      </w:pPr>
      <w:r>
        <w:lastRenderedPageBreak/>
        <w:t>SECTION INCLUDES</w:t>
      </w:r>
    </w:p>
    <w:p w:rsidR="001F3350" w:rsidRDefault="00BD0C85" w:rsidP="001F3350">
      <w:pPr>
        <w:pStyle w:val="SpecHeading4A"/>
      </w:pPr>
      <w:r>
        <w:t>Air barrier</w:t>
      </w:r>
      <w:r w:rsidR="000E3433">
        <w:t>s</w:t>
      </w:r>
      <w:r w:rsidR="00571FA1">
        <w:t>.</w:t>
      </w:r>
    </w:p>
    <w:p w:rsidR="001F3350" w:rsidRDefault="001F3350" w:rsidP="001F3350">
      <w:pPr>
        <w:pStyle w:val="SpecHeading311"/>
      </w:pPr>
      <w:r>
        <w:t xml:space="preserve">RELATED </w:t>
      </w:r>
      <w:r w:rsidR="00C2040B">
        <w:t>REQUIREMENTS</w:t>
      </w:r>
    </w:p>
    <w:p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rsidR="00545C8A" w:rsidRDefault="00545C8A" w:rsidP="00545C8A">
      <w:pPr>
        <w:pStyle w:val="SpecHeading4A"/>
      </w:pPr>
      <w:r>
        <w:t xml:space="preserve">Section </w:t>
      </w:r>
      <w:r w:rsidR="003465E6">
        <w:t xml:space="preserve">07 21 00 </w:t>
      </w:r>
      <w:r>
        <w:t xml:space="preserve">– </w:t>
      </w:r>
      <w:r w:rsidR="003465E6">
        <w:t>Thermal Insulation:  Thermal insulation with integral vapor retarders.</w:t>
      </w:r>
    </w:p>
    <w:p w:rsidR="00545C8A" w:rsidRDefault="00545C8A" w:rsidP="00545C8A">
      <w:pPr>
        <w:pStyle w:val="SpecHeading4A"/>
      </w:pPr>
      <w:r>
        <w:t>Section 07 26 00 – Vapor Retarders.</w:t>
      </w:r>
    </w:p>
    <w:p w:rsidR="001F3350" w:rsidRDefault="001F3350" w:rsidP="001F3350">
      <w:pPr>
        <w:pStyle w:val="SpecHeading311"/>
      </w:pPr>
      <w:r>
        <w:t>REFERENCE</w:t>
      </w:r>
      <w:r w:rsidR="00C2040B">
        <w:t xml:space="preserve"> STANDARDS</w:t>
      </w:r>
    </w:p>
    <w:p w:rsidR="001F3350" w:rsidRDefault="001F3350" w:rsidP="001F3350">
      <w:pPr>
        <w:pStyle w:val="SpecSpecifierNotes0"/>
      </w:pPr>
      <w:r>
        <w:t xml:space="preserve">Specifier Notes:  List </w:t>
      </w:r>
      <w:r w:rsidR="00637877">
        <w:t xml:space="preserve">reference </w:t>
      </w:r>
      <w:r>
        <w:t xml:space="preserve">standards </w:t>
      </w:r>
      <w:r w:rsidR="00637877">
        <w:t xml:space="preserve">used elsewhere </w:t>
      </w:r>
      <w:r>
        <w:t>in this section, complete</w:t>
      </w:r>
      <w:r w:rsidR="00AE3D20">
        <w:t xml:space="preserve"> with designations and titles.</w:t>
      </w:r>
    </w:p>
    <w:p w:rsidR="00441E3B" w:rsidRPr="00A339FB" w:rsidRDefault="00441E3B" w:rsidP="00441E3B">
      <w:pPr>
        <w:pStyle w:val="SpecHeading4A"/>
      </w:pPr>
      <w:r w:rsidRPr="003A1A72">
        <w:t>ASTM C 1136</w:t>
      </w:r>
      <w:r>
        <w:t xml:space="preserve"> – Standard Specification for Flexible, Low Permeance Vapor Retarders for Thermal Insulation.</w:t>
      </w:r>
    </w:p>
    <w:p w:rsidR="00697CAD" w:rsidRPr="00652233" w:rsidRDefault="00697CAD" w:rsidP="00652233">
      <w:pPr>
        <w:pStyle w:val="SpecHeading4A"/>
      </w:pPr>
      <w:r w:rsidRPr="00652233">
        <w:lastRenderedPageBreak/>
        <w:t xml:space="preserve">ASTM C 1338 </w:t>
      </w:r>
      <w:r w:rsidR="00BD2B8E" w:rsidRPr="00652233">
        <w:t>–</w:t>
      </w:r>
      <w:r w:rsidRPr="00652233">
        <w:t xml:space="preserve"> </w:t>
      </w:r>
      <w:r w:rsidR="00BD2B8E" w:rsidRPr="00652233">
        <w:t xml:space="preserve">Standard Test Method for </w:t>
      </w:r>
      <w:r w:rsidRPr="00652233">
        <w:t>Determining Fungi Resistance of Insulation Materials and Facings.</w:t>
      </w:r>
    </w:p>
    <w:p w:rsidR="00697CAD" w:rsidRDefault="00697CAD" w:rsidP="00652233">
      <w:pPr>
        <w:pStyle w:val="SpecHeading4A"/>
      </w:pPr>
      <w:r w:rsidRPr="00652233">
        <w:t>ASTM C 1371</w:t>
      </w:r>
      <w:r w:rsidR="00477DCC" w:rsidRPr="00652233">
        <w:t xml:space="preserve"> – Standard Test Method for </w:t>
      </w:r>
      <w:r w:rsidRPr="00652233">
        <w:t>Determination of Emittance of Materials Near Room Temperature Using Portable Emissometers.</w:t>
      </w:r>
    </w:p>
    <w:p w:rsidR="00697CAD" w:rsidRPr="00652233" w:rsidRDefault="00697CAD" w:rsidP="00652233">
      <w:pPr>
        <w:pStyle w:val="SpecHeading4A"/>
      </w:pPr>
      <w:r w:rsidRPr="00652233">
        <w:t>ASTM E 84 – Standard Test Method for Surface Burning Characteristics of Building Materials.</w:t>
      </w:r>
    </w:p>
    <w:p w:rsidR="00697CAD" w:rsidRPr="00652233" w:rsidRDefault="00697CAD" w:rsidP="00652233">
      <w:pPr>
        <w:pStyle w:val="SpecHeading4A"/>
      </w:pPr>
      <w:r w:rsidRPr="00652233">
        <w:t>ASTM E 96</w:t>
      </w:r>
      <w:r w:rsidR="00477DCC" w:rsidRPr="00652233">
        <w:t xml:space="preserve"> – Standard Test Methods for </w:t>
      </w:r>
      <w:r w:rsidRPr="00652233">
        <w:t>Water Vapor Transmission of Materials.</w:t>
      </w:r>
    </w:p>
    <w:p w:rsidR="00F41E46" w:rsidRDefault="00652233" w:rsidP="00F41E46">
      <w:pPr>
        <w:pStyle w:val="SpecHeading4A"/>
      </w:pPr>
      <w:r w:rsidRPr="00652233">
        <w:t>ASTM E 2178</w:t>
      </w:r>
      <w:r>
        <w:t xml:space="preserve"> – Standard Test Method for Air Permeance of Building Materials</w:t>
      </w:r>
      <w:r w:rsidR="00DD60A7">
        <w:t>.</w:t>
      </w:r>
    </w:p>
    <w:p w:rsidR="00AE3D20" w:rsidRDefault="00AE3D20" w:rsidP="00AE3D20">
      <w:pPr>
        <w:pStyle w:val="SpecHeading311"/>
      </w:pPr>
      <w:r>
        <w:t>SUBMITTALS</w:t>
      </w:r>
    </w:p>
    <w:p w:rsidR="00AE3D20" w:rsidRDefault="00966BBA" w:rsidP="00966BBA">
      <w:pPr>
        <w:pStyle w:val="SpecSpecifierNotes0"/>
      </w:pPr>
      <w:r>
        <w:t xml:space="preserve">Specifier Notes:  Edit submittal requirements as </w:t>
      </w:r>
      <w:r w:rsidR="004811AA">
        <w:t>necessary</w:t>
      </w:r>
      <w:r>
        <w:t>.  Delete submittals not required.</w:t>
      </w:r>
    </w:p>
    <w:p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rsidR="00AE3D20" w:rsidRDefault="00AE3D20" w:rsidP="00AE3D20">
      <w:pPr>
        <w:pStyle w:val="SpecHeading4A"/>
      </w:pPr>
      <w:r>
        <w:t>Product Data:  Submit manufacturer’s product data, including</w:t>
      </w:r>
      <w:r w:rsidR="00D16D18">
        <w:t xml:space="preserve"> </w:t>
      </w:r>
      <w:r w:rsidR="00FA2030">
        <w:t xml:space="preserve">installation </w:t>
      </w:r>
      <w:r w:rsidR="00D16D18">
        <w:t>instructions.</w:t>
      </w:r>
    </w:p>
    <w:p w:rsidR="00777DF4" w:rsidRDefault="00964316" w:rsidP="00964316">
      <w:pPr>
        <w:pStyle w:val="SpecHeading4A"/>
      </w:pPr>
      <w:r>
        <w:t>Samples:  Submit manufacturer’s sample</w:t>
      </w:r>
      <w:r w:rsidR="008F418A">
        <w:t xml:space="preserve"> of</w:t>
      </w:r>
      <w:r w:rsidR="007435CA">
        <w:t xml:space="preserve"> </w:t>
      </w:r>
      <w:r w:rsidR="000E3433">
        <w:t>air barriers</w:t>
      </w:r>
      <w:r w:rsidR="00FA2030">
        <w:t>, minimum 6 inches square.</w:t>
      </w:r>
    </w:p>
    <w:p w:rsidR="006C4E30" w:rsidRDefault="006C4E30" w:rsidP="006C4E30">
      <w:pPr>
        <w:pStyle w:val="SpecHeading4A"/>
      </w:pPr>
      <w:r>
        <w:lastRenderedPageBreak/>
        <w:t>Manufacturer’s Certification:  Submit manufacturer’s certification that materials comply with specified requirements and are suitable for intended application.</w:t>
      </w:r>
    </w:p>
    <w:p w:rsidR="00D16D18" w:rsidRPr="00D16D18" w:rsidRDefault="00D16D18" w:rsidP="00D16D18">
      <w:pPr>
        <w:pStyle w:val="SpecHeading4A"/>
      </w:pPr>
      <w:r>
        <w:t>Warranty</w:t>
      </w:r>
      <w:r w:rsidR="00FB6D9B">
        <w:t xml:space="preserve"> Documentation</w:t>
      </w:r>
      <w:r>
        <w:t>:  Submit manufacturer’s standard warranty.</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t>materials in accordance with manufacturer’s instructions.</w:t>
      </w:r>
    </w:p>
    <w:p w:rsidR="00F93AEF" w:rsidRDefault="006D5600" w:rsidP="00F93AEF">
      <w:pPr>
        <w:pStyle w:val="SpecHeading51"/>
      </w:pPr>
      <w:r>
        <w:t>Keep materials in manufacturer’s original, unopened containers and packaging until installation.</w:t>
      </w:r>
    </w:p>
    <w:p w:rsidR="003976AB" w:rsidRDefault="003976AB" w:rsidP="00F93AEF">
      <w:pPr>
        <w:pStyle w:val="SpecHeading51"/>
      </w:pPr>
      <w:r>
        <w:t>Store materials in clean, dry area indoors.</w:t>
      </w:r>
    </w:p>
    <w:p w:rsidR="00F927D7" w:rsidRDefault="00F927D7" w:rsidP="00B11FBE">
      <w:pPr>
        <w:pStyle w:val="SpecHeading51"/>
      </w:pPr>
      <w:r>
        <w:t xml:space="preserve">Protect materials during </w:t>
      </w:r>
      <w:r w:rsidR="00B11FBE">
        <w:t xml:space="preserve">storage, </w:t>
      </w:r>
      <w:r>
        <w:t>handling</w:t>
      </w:r>
      <w:r w:rsidR="00B11FBE">
        <w:t>,</w:t>
      </w:r>
      <w:r>
        <w:t xml:space="preserve"> </w:t>
      </w:r>
      <w:r w:rsidR="00D16D18">
        <w:t xml:space="preserve">and installation </w:t>
      </w:r>
      <w:r>
        <w:t>to prevent damage.</w:t>
      </w:r>
    </w:p>
    <w:p w:rsidR="008D2910" w:rsidRDefault="008D2910" w:rsidP="008D2910">
      <w:pPr>
        <w:pStyle w:val="SpecHeading2Part1"/>
      </w:pPr>
      <w:r>
        <w:t>PRODUCTS</w:t>
      </w:r>
    </w:p>
    <w:p w:rsidR="008D2910" w:rsidRDefault="008D2910" w:rsidP="008D2910">
      <w:pPr>
        <w:pStyle w:val="SpecHeading311"/>
      </w:pPr>
      <w:r>
        <w:lastRenderedPageBreak/>
        <w:t>MANUFACTURER</w:t>
      </w:r>
      <w:r w:rsidR="00695736">
        <w:t>S</w:t>
      </w:r>
    </w:p>
    <w:p w:rsidR="008D2910" w:rsidRDefault="00777DF4" w:rsidP="00A35000">
      <w:pPr>
        <w:pStyle w:val="SpecHeading4A"/>
      </w:pPr>
      <w:r>
        <w:t>Manufacturer:</w:t>
      </w:r>
      <w:r w:rsidR="00A35000">
        <w:t xml:space="preserve">  Fi-Foil Company, Inc., PO Box 800, Auburndale, Florida 33823.  Toll Free 800-448-3401.  Phone 863-965-1846.  Fax 863-967-0137.  Website </w:t>
      </w:r>
      <w:hyperlink r:id="rId10" w:history="1">
        <w:r w:rsidR="00A35000" w:rsidRPr="00A35000">
          <w:rPr>
            <w:rStyle w:val="Hyperlink"/>
            <w:szCs w:val="24"/>
          </w:rPr>
          <w:t>www.fifoil.com</w:t>
        </w:r>
      </w:hyperlink>
      <w:r w:rsidR="00A35000">
        <w:t>.  E-mail info@fifoil.com.</w:t>
      </w:r>
    </w:p>
    <w:p w:rsidR="00695736" w:rsidRDefault="00695736" w:rsidP="00695736">
      <w:pPr>
        <w:pStyle w:val="SpecSpecifierNotes0"/>
      </w:pPr>
      <w:r>
        <w:t>Specifier Notes:  Specify if substitutions will be permitted.</w:t>
      </w:r>
    </w:p>
    <w:p w:rsidR="00A84FD7" w:rsidRDefault="00A84FD7" w:rsidP="00A84FD7">
      <w:pPr>
        <w:pStyle w:val="SpecHeading4A"/>
      </w:pPr>
      <w:r>
        <w:t xml:space="preserve">Substitutions:  </w:t>
      </w:r>
      <w:r w:rsidR="00695736">
        <w:t>[</w:t>
      </w:r>
      <w:r>
        <w:t>Not permitted</w:t>
      </w:r>
      <w:r w:rsidR="00695736">
        <w:t>]  [</w:t>
      </w:r>
      <w:r w:rsidR="001B5128">
        <w:t>In accordance with Division 1]</w:t>
      </w:r>
      <w:r>
        <w:t>.</w:t>
      </w:r>
    </w:p>
    <w:p w:rsidR="00B11FBE" w:rsidRDefault="000E3433" w:rsidP="00B11FBE">
      <w:pPr>
        <w:pStyle w:val="SpecHeading311"/>
      </w:pPr>
      <w:r>
        <w:t>AIR BARRIERS</w:t>
      </w:r>
    </w:p>
    <w:p w:rsidR="00EE2C11" w:rsidRDefault="000E3433" w:rsidP="00EE2C11">
      <w:pPr>
        <w:pStyle w:val="SpecHeading4A"/>
      </w:pPr>
      <w:r>
        <w:t xml:space="preserve">Air </w:t>
      </w:r>
      <w:r w:rsidR="00DD60A7">
        <w:t>B</w:t>
      </w:r>
      <w:r>
        <w:t>arriers</w:t>
      </w:r>
      <w:r w:rsidR="00EE2C11">
        <w:t>:  Fi-Foil “</w:t>
      </w:r>
      <w:r w:rsidR="00BD0C85">
        <w:t>SkyFlex</w:t>
      </w:r>
      <w:r w:rsidR="00EE2C11">
        <w:t>”.</w:t>
      </w:r>
    </w:p>
    <w:p w:rsidR="002B5AE2" w:rsidRDefault="002B5AE2" w:rsidP="0051589B">
      <w:pPr>
        <w:pStyle w:val="SpecHeading4A"/>
      </w:pPr>
      <w:r w:rsidRPr="0051589B">
        <w:t>Description:</w:t>
      </w:r>
    </w:p>
    <w:p w:rsidR="0051589B" w:rsidRPr="0038431C" w:rsidRDefault="0051589B" w:rsidP="0051589B">
      <w:pPr>
        <w:pStyle w:val="SpecHeading51"/>
      </w:pPr>
      <w:r>
        <w:t>Multi-</w:t>
      </w:r>
      <w:r w:rsidR="00C360E7">
        <w:t>laminate</w:t>
      </w:r>
      <w:r>
        <w:t xml:space="preserve"> </w:t>
      </w:r>
      <w:r w:rsidR="000E3433">
        <w:t>air barrier</w:t>
      </w:r>
      <w:r>
        <w:t>.</w:t>
      </w:r>
    </w:p>
    <w:p w:rsidR="00781AC6" w:rsidRDefault="00585E5B" w:rsidP="0051589B">
      <w:pPr>
        <w:pStyle w:val="SpecHeading51"/>
      </w:pPr>
      <w:r>
        <w:t xml:space="preserve">Two </w:t>
      </w:r>
      <w:r w:rsidR="00081BCF">
        <w:t xml:space="preserve">outer </w:t>
      </w:r>
      <w:r>
        <w:t>layers of aluminum foil laminated to layer of woven polyethylene.</w:t>
      </w:r>
    </w:p>
    <w:p w:rsidR="00585E5B" w:rsidRPr="00781AC6" w:rsidRDefault="003465E6" w:rsidP="00781AC6">
      <w:pPr>
        <w:pStyle w:val="SpecHeading51"/>
      </w:pPr>
      <w:r w:rsidRPr="00781AC6">
        <w:t xml:space="preserve">Thickness of </w:t>
      </w:r>
      <w:r w:rsidR="00781AC6" w:rsidRPr="00781AC6">
        <w:t>E</w:t>
      </w:r>
      <w:r w:rsidRPr="00781AC6">
        <w:t xml:space="preserve">ach </w:t>
      </w:r>
      <w:r w:rsidR="00781AC6" w:rsidRPr="00781AC6">
        <w:t>L</w:t>
      </w:r>
      <w:r w:rsidRPr="00781AC6">
        <w:t>ayer</w:t>
      </w:r>
      <w:r w:rsidR="00781AC6" w:rsidRPr="00781AC6">
        <w:t>:  Minimum 0.0</w:t>
      </w:r>
      <w:bookmarkStart w:id="0" w:name="_GoBack"/>
      <w:bookmarkEnd w:id="0"/>
      <w:r w:rsidR="00781AC6" w:rsidRPr="00781AC6">
        <w:t>0025 inch.</w:t>
      </w:r>
    </w:p>
    <w:p w:rsidR="00585E5B" w:rsidRDefault="003465E6" w:rsidP="0051589B">
      <w:pPr>
        <w:pStyle w:val="SpecHeading51"/>
      </w:pPr>
      <w:r>
        <w:t>Vapor retarder.</w:t>
      </w:r>
    </w:p>
    <w:p w:rsidR="00F71BED" w:rsidRDefault="00F71BED" w:rsidP="00F71BED">
      <w:pPr>
        <w:pStyle w:val="SpecHeading4A"/>
      </w:pPr>
      <w:r>
        <w:t>Testing</w:t>
      </w:r>
      <w:r w:rsidR="00D35BFC">
        <w:t>:</w:t>
      </w:r>
    </w:p>
    <w:p w:rsidR="00F71BED" w:rsidRDefault="00F71BED" w:rsidP="00F71BED">
      <w:pPr>
        <w:pStyle w:val="SpecHeading51"/>
      </w:pPr>
      <w:r w:rsidRPr="003D3400">
        <w:t>R-Value, Nominal</w:t>
      </w:r>
      <w:r w:rsidR="0049325F">
        <w:t>, Wall System</w:t>
      </w:r>
      <w:r w:rsidR="00343EC2">
        <w:t>, based on mean temperature of 50 degrees F, 30 degrees differential</w:t>
      </w:r>
      <w:r w:rsidRPr="003D3400">
        <w:t>:</w:t>
      </w:r>
    </w:p>
    <w:p w:rsidR="008E028A" w:rsidRPr="008E028A" w:rsidRDefault="00343EC2" w:rsidP="008E028A">
      <w:pPr>
        <w:pStyle w:val="SpecSpecifierNotes0"/>
      </w:pPr>
      <w:r>
        <w:lastRenderedPageBreak/>
        <w:t>Specifier Notes:  R-values can be calculated using the Thermal Resistance Tables from the ASHRAE Handbook.</w:t>
      </w:r>
    </w:p>
    <w:p w:rsidR="00F71BED" w:rsidRPr="003D3400" w:rsidRDefault="00F55317" w:rsidP="00F71BED">
      <w:pPr>
        <w:pStyle w:val="SpecHeading6a"/>
      </w:pPr>
      <w:r>
        <w:t>One Side Exposed to Attic:  1.7.</w:t>
      </w:r>
    </w:p>
    <w:p w:rsidR="00F71BED" w:rsidRPr="003D3400" w:rsidRDefault="00F55317" w:rsidP="00F71BED">
      <w:pPr>
        <w:pStyle w:val="SpecHeading6a"/>
      </w:pPr>
      <w:r>
        <w:t>0.75-Inch Enclosed Air Space:  2.9.</w:t>
      </w:r>
    </w:p>
    <w:p w:rsidR="00F55317" w:rsidRDefault="00F55317" w:rsidP="00F55317">
      <w:pPr>
        <w:pStyle w:val="SpecHeading6a"/>
      </w:pPr>
      <w:r>
        <w:t>1.50-Inch Enclosed Air Space:  2.6.</w:t>
      </w:r>
    </w:p>
    <w:p w:rsidR="00F55317" w:rsidRPr="00F41E46" w:rsidRDefault="00F55317" w:rsidP="00F41E46">
      <w:pPr>
        <w:pStyle w:val="SpecHeading51"/>
      </w:pPr>
      <w:r w:rsidRPr="00F41E46">
        <w:t>Air Permeability, ASTM E 2178:  Less than 0.02 L (s-m</w:t>
      </w:r>
      <w:r w:rsidRPr="0049325F">
        <w:rPr>
          <w:sz w:val="28"/>
          <w:vertAlign w:val="superscript"/>
        </w:rPr>
        <w:t>2</w:t>
      </w:r>
      <w:r w:rsidRPr="00F41E46">
        <w:t>) at 75 Pa.</w:t>
      </w:r>
    </w:p>
    <w:p w:rsidR="00F71BED" w:rsidRDefault="00F71BED" w:rsidP="00F71BED">
      <w:pPr>
        <w:pStyle w:val="SpecHeading51"/>
      </w:pPr>
      <w:r w:rsidRPr="003D3400">
        <w:t xml:space="preserve">Water Vapor Permeance, ASTM E 96:  </w:t>
      </w:r>
      <w:r w:rsidR="000B4EA2">
        <w:t xml:space="preserve">0.01 </w:t>
      </w:r>
      <w:r w:rsidR="00C502F2">
        <w:t>perm</w:t>
      </w:r>
      <w:r w:rsidRPr="003D3400">
        <w:t>.</w:t>
      </w:r>
    </w:p>
    <w:p w:rsidR="000B4EA2" w:rsidRPr="000B4EA2" w:rsidRDefault="000B4EA2" w:rsidP="00F41E46">
      <w:pPr>
        <w:pStyle w:val="SpecHeading6a"/>
      </w:pPr>
      <w:r>
        <w:t>Vapor Retarder:  Class I.</w:t>
      </w:r>
    </w:p>
    <w:p w:rsidR="00F71BED" w:rsidRDefault="00F71BED" w:rsidP="00F71BED">
      <w:pPr>
        <w:pStyle w:val="SpecHeading51"/>
      </w:pPr>
      <w:r>
        <w:t>Surface Burning Characteristics, ASTM E 84:</w:t>
      </w:r>
    </w:p>
    <w:p w:rsidR="00F71BED" w:rsidRPr="001D292E" w:rsidRDefault="00F71BED" w:rsidP="001D292E">
      <w:pPr>
        <w:pStyle w:val="SpecHeading6a"/>
      </w:pPr>
      <w:r w:rsidRPr="001D292E">
        <w:t xml:space="preserve">Flame Spread Index:  </w:t>
      </w:r>
      <w:r w:rsidR="0049395F" w:rsidRPr="001D292E">
        <w:t>Less than 25</w:t>
      </w:r>
      <w:r w:rsidRPr="001D292E">
        <w:t>.</w:t>
      </w:r>
    </w:p>
    <w:p w:rsidR="00F71BED" w:rsidRDefault="00F71BED" w:rsidP="00F71BED">
      <w:pPr>
        <w:pStyle w:val="SpecHeading6a"/>
      </w:pPr>
      <w:r w:rsidRPr="001D292E">
        <w:t xml:space="preserve">Smoke Developed Index:  </w:t>
      </w:r>
      <w:r w:rsidR="0049395F" w:rsidRPr="001D292E">
        <w:t xml:space="preserve">Less than </w:t>
      </w:r>
      <w:r w:rsidR="000B4EA2">
        <w:t>45</w:t>
      </w:r>
      <w:r w:rsidR="00B56CF8">
        <w:t>0</w:t>
      </w:r>
      <w:r w:rsidRPr="001D292E">
        <w:t>.</w:t>
      </w:r>
    </w:p>
    <w:p w:rsidR="00F71BED" w:rsidRDefault="00F71BED" w:rsidP="00F71BED">
      <w:pPr>
        <w:pStyle w:val="SpecHeading51"/>
      </w:pPr>
      <w:r>
        <w:t xml:space="preserve">Mold and Mildew Resistance, ASTM C 1338:  </w:t>
      </w:r>
      <w:r w:rsidR="0049395F">
        <w:t>No growth</w:t>
      </w:r>
      <w:r>
        <w:t>.</w:t>
      </w:r>
    </w:p>
    <w:p w:rsidR="00F71BED" w:rsidRDefault="00F71BED" w:rsidP="00F71BED">
      <w:pPr>
        <w:pStyle w:val="SpecHeading51"/>
      </w:pPr>
      <w:r>
        <w:t>Foil Emittance, ASTM C 1371:  0.03.</w:t>
      </w:r>
    </w:p>
    <w:p w:rsidR="00B4239D" w:rsidRDefault="00B4239D" w:rsidP="00B4239D">
      <w:pPr>
        <w:pStyle w:val="SpecHeading311"/>
      </w:pPr>
      <w:r>
        <w:t>ACCESSORIES</w:t>
      </w:r>
    </w:p>
    <w:p w:rsidR="00C502F2" w:rsidRDefault="00C502F2" w:rsidP="00B4239D">
      <w:pPr>
        <w:pStyle w:val="SpecHeading4A"/>
      </w:pPr>
      <w:r>
        <w:t xml:space="preserve">Aluminum Foil </w:t>
      </w:r>
      <w:r w:rsidR="00872187">
        <w:t>Tape:</w:t>
      </w:r>
      <w:r>
        <w:t xml:space="preserve">  Fi-Foil aluminum foil tape.</w:t>
      </w:r>
    </w:p>
    <w:p w:rsidR="00D8047F" w:rsidRDefault="00D8047F" w:rsidP="00D8047F">
      <w:pPr>
        <w:pStyle w:val="SpecHeading51"/>
      </w:pPr>
      <w:r w:rsidRPr="00D8047F">
        <w:t xml:space="preserve">Description:  </w:t>
      </w:r>
      <w:r>
        <w:t>2-mil a</w:t>
      </w:r>
      <w:r w:rsidRPr="00D8047F">
        <w:t>luminum foil coated with cold weather acrylic adhesive.</w:t>
      </w:r>
    </w:p>
    <w:p w:rsidR="00175C5B" w:rsidRPr="00803CAA" w:rsidRDefault="00175C5B" w:rsidP="00175C5B">
      <w:pPr>
        <w:pStyle w:val="SpecHeading51"/>
      </w:pPr>
      <w:r>
        <w:t>UL Classified facing.</w:t>
      </w:r>
    </w:p>
    <w:p w:rsidR="00C502F2" w:rsidRDefault="00C502F2" w:rsidP="00D8047F">
      <w:pPr>
        <w:pStyle w:val="SpecHeading51"/>
      </w:pPr>
      <w:r>
        <w:t>Width:  3 inches.</w:t>
      </w:r>
    </w:p>
    <w:p w:rsidR="00C502F2" w:rsidRDefault="00C502F2" w:rsidP="00D8047F">
      <w:pPr>
        <w:pStyle w:val="SpecHeading51"/>
      </w:pPr>
      <w:r>
        <w:lastRenderedPageBreak/>
        <w:t>Thickness:  3.5 mils, exclusive of liner.</w:t>
      </w:r>
    </w:p>
    <w:p w:rsidR="00C502F2" w:rsidRDefault="00C502F2" w:rsidP="00D8047F">
      <w:pPr>
        <w:pStyle w:val="SpecHeading51"/>
      </w:pPr>
      <w:r>
        <w:t>Adhesion:  96 oz/inch width.</w:t>
      </w:r>
    </w:p>
    <w:p w:rsidR="00C502F2" w:rsidRDefault="00C502F2" w:rsidP="00D8047F">
      <w:pPr>
        <w:pStyle w:val="SpecHeading51"/>
      </w:pPr>
      <w:r>
        <w:t>Elongation:  4.4 percent.</w:t>
      </w:r>
    </w:p>
    <w:p w:rsidR="00C502F2" w:rsidRDefault="00C502F2" w:rsidP="00D8047F">
      <w:pPr>
        <w:pStyle w:val="SpecHeading51"/>
      </w:pPr>
      <w:r>
        <w:t>Tensile Strength:  27 lbs/inch width.</w:t>
      </w:r>
    </w:p>
    <w:p w:rsidR="00343EC2" w:rsidRDefault="00343EC2" w:rsidP="00343EC2">
      <w:pPr>
        <w:pStyle w:val="SpecHeading4A"/>
      </w:pPr>
      <w:r>
        <w:t>Facing Tape:  Fi-Foil “FSK” facing tape.</w:t>
      </w:r>
    </w:p>
    <w:p w:rsidR="00343EC2" w:rsidRDefault="00343EC2" w:rsidP="00343EC2">
      <w:pPr>
        <w:pStyle w:val="SpecHeading51"/>
      </w:pPr>
      <w:r w:rsidRPr="00D8047F">
        <w:t xml:space="preserve">Description:  </w:t>
      </w:r>
      <w:r>
        <w:t>Reinforced with fiberglass scrim and coated with cold weather acrylic adhesive.</w:t>
      </w:r>
    </w:p>
    <w:p w:rsidR="00343EC2" w:rsidRDefault="00343EC2" w:rsidP="00343EC2">
      <w:pPr>
        <w:pStyle w:val="SpecHeading51"/>
      </w:pPr>
      <w:r>
        <w:t>Compliance:  ASTM C 1136.</w:t>
      </w:r>
    </w:p>
    <w:p w:rsidR="00343EC2" w:rsidRPr="00803CAA" w:rsidRDefault="00343EC2" w:rsidP="00343EC2">
      <w:pPr>
        <w:pStyle w:val="SpecHeading51"/>
      </w:pPr>
      <w:r>
        <w:t>UL Classified facing.</w:t>
      </w:r>
    </w:p>
    <w:p w:rsidR="00343EC2" w:rsidRDefault="00343EC2" w:rsidP="00343EC2">
      <w:pPr>
        <w:pStyle w:val="SpecHeading51"/>
      </w:pPr>
      <w:r>
        <w:t>Width:  3 inches.</w:t>
      </w:r>
    </w:p>
    <w:p w:rsidR="00343EC2" w:rsidRDefault="00343EC2" w:rsidP="00343EC2">
      <w:pPr>
        <w:pStyle w:val="SpecHeading51"/>
      </w:pPr>
      <w:r>
        <w:t>Thickness:  6.5 mils, exclusive of liner.</w:t>
      </w:r>
    </w:p>
    <w:p w:rsidR="00343EC2" w:rsidRDefault="00343EC2" w:rsidP="00343EC2">
      <w:pPr>
        <w:pStyle w:val="SpecHeading51"/>
      </w:pPr>
      <w:r>
        <w:t>Adhesion:  92 oz/inch width.</w:t>
      </w:r>
    </w:p>
    <w:p w:rsidR="00343EC2" w:rsidRDefault="00343EC2" w:rsidP="00343EC2">
      <w:pPr>
        <w:pStyle w:val="SpecHeading51"/>
      </w:pPr>
      <w:r>
        <w:t>Elongation:  2 percent.</w:t>
      </w:r>
    </w:p>
    <w:p w:rsidR="00343EC2" w:rsidRDefault="00343EC2" w:rsidP="00343EC2">
      <w:pPr>
        <w:pStyle w:val="SpecHeading51"/>
      </w:pPr>
      <w:r>
        <w:t>Tensile Strength:  40 lbs/inch width.</w:t>
      </w:r>
    </w:p>
    <w:p w:rsidR="008D2910" w:rsidRDefault="008D2910" w:rsidP="008D2910">
      <w:pPr>
        <w:pStyle w:val="SpecHeading2Part1"/>
      </w:pPr>
      <w:r>
        <w:t>EXECUTION</w:t>
      </w:r>
    </w:p>
    <w:p w:rsidR="008D2910" w:rsidRDefault="008D2910" w:rsidP="008D2910">
      <w:pPr>
        <w:pStyle w:val="SpecHeading311"/>
      </w:pPr>
      <w:r>
        <w:t>EXAMINATION</w:t>
      </w:r>
    </w:p>
    <w:p w:rsidR="008D2910" w:rsidRDefault="008D2910" w:rsidP="008D2910">
      <w:pPr>
        <w:pStyle w:val="SpecHeading4A"/>
      </w:pPr>
      <w:r>
        <w:t xml:space="preserve">Examine areas to receive </w:t>
      </w:r>
      <w:r w:rsidR="000E3433">
        <w:t>air barriers</w:t>
      </w:r>
      <w:r w:rsidR="00C44D49">
        <w:t>.</w:t>
      </w:r>
    </w:p>
    <w:p w:rsidR="00C44D49" w:rsidRDefault="00C44D49" w:rsidP="00C44D49">
      <w:pPr>
        <w:pStyle w:val="SpecHeading4A"/>
      </w:pPr>
      <w:r>
        <w:lastRenderedPageBreak/>
        <w:t xml:space="preserve">Notify Architect </w:t>
      </w:r>
      <w:r w:rsidR="00515C67">
        <w:t>of conditions that would adversely affect installation.</w:t>
      </w:r>
    </w:p>
    <w:p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rsidR="00C44D49" w:rsidRDefault="00C44D49" w:rsidP="00C44D49">
      <w:pPr>
        <w:pStyle w:val="SpecHeading311"/>
      </w:pPr>
      <w:r>
        <w:t>INSTALLATION</w:t>
      </w:r>
    </w:p>
    <w:p w:rsidR="00126F54" w:rsidRDefault="00126F54" w:rsidP="00126F54">
      <w:pPr>
        <w:pStyle w:val="SpecHeading4A"/>
      </w:pPr>
      <w:r>
        <w:t xml:space="preserve">Install </w:t>
      </w:r>
      <w:r w:rsidR="000E3433">
        <w:t>air barriers</w:t>
      </w:r>
      <w:r>
        <w:t xml:space="preserve"> in accordance with manufacturer's instructions at locations indicated on the </w:t>
      </w:r>
      <w:r w:rsidR="001746C0">
        <w:t>D</w:t>
      </w:r>
      <w:r>
        <w:t>rawings.</w:t>
      </w:r>
    </w:p>
    <w:p w:rsidR="001746C0" w:rsidRDefault="00126F54" w:rsidP="00126F54">
      <w:pPr>
        <w:pStyle w:val="SpecHeading4A"/>
      </w:pPr>
      <w:r>
        <w:t xml:space="preserve">Splice </w:t>
      </w:r>
      <w:r w:rsidR="000E3433">
        <w:t>air barriers</w:t>
      </w:r>
      <w:r>
        <w:t xml:space="preserve"> in accordance with manufacturer's instructions to avoid gaps.</w:t>
      </w:r>
    </w:p>
    <w:p w:rsidR="00126F54" w:rsidRDefault="00126F54" w:rsidP="001746C0">
      <w:pPr>
        <w:pStyle w:val="SpecHeading51"/>
      </w:pPr>
      <w:r>
        <w:t xml:space="preserve">Tape seams if </w:t>
      </w:r>
      <w:r w:rsidR="00087DC0">
        <w:t xml:space="preserve">gaps appear where </w:t>
      </w:r>
      <w:r>
        <w:t>splice has been butted</w:t>
      </w:r>
      <w:r w:rsidR="00872187">
        <w:t>.</w:t>
      </w:r>
    </w:p>
    <w:p w:rsidR="001746C0" w:rsidRDefault="00126F54" w:rsidP="00126F54">
      <w:pPr>
        <w:pStyle w:val="SpecHeading4A"/>
      </w:pPr>
      <w:r>
        <w:t xml:space="preserve">Cut </w:t>
      </w:r>
      <w:r w:rsidR="000E3433">
        <w:t>air barriers</w:t>
      </w:r>
      <w:r w:rsidR="001746C0">
        <w:t xml:space="preserve"> </w:t>
      </w:r>
      <w:r>
        <w:t xml:space="preserve">to fit snugly around </w:t>
      </w:r>
      <w:r w:rsidR="00C17027">
        <w:t>openings</w:t>
      </w:r>
      <w:r>
        <w:t>.</w:t>
      </w:r>
    </w:p>
    <w:p w:rsidR="00126F54" w:rsidRDefault="00126F54" w:rsidP="001746C0">
      <w:pPr>
        <w:pStyle w:val="SpecHeading51"/>
      </w:pPr>
      <w:r>
        <w:t xml:space="preserve">Tape edges of </w:t>
      </w:r>
      <w:r w:rsidR="000E3433">
        <w:t>air barriers</w:t>
      </w:r>
      <w:r w:rsidR="001746C0">
        <w:t xml:space="preserve"> </w:t>
      </w:r>
      <w:r>
        <w:t xml:space="preserve">to </w:t>
      </w:r>
      <w:r w:rsidR="00C17027">
        <w:t>openings</w:t>
      </w:r>
      <w:r w:rsidR="001746C0">
        <w:t>,</w:t>
      </w:r>
      <w:r>
        <w:t xml:space="preserve"> if wall can be seen.</w:t>
      </w:r>
    </w:p>
    <w:p w:rsidR="00126F54" w:rsidRDefault="00126F54" w:rsidP="00126F54">
      <w:pPr>
        <w:pStyle w:val="SpecHeading4A"/>
      </w:pPr>
      <w:r>
        <w:t xml:space="preserve">Tape tears in </w:t>
      </w:r>
      <w:r w:rsidR="000E3433">
        <w:t>air barriers</w:t>
      </w:r>
      <w:r>
        <w:t>.</w:t>
      </w:r>
    </w:p>
    <w:p w:rsidR="00126F54" w:rsidRDefault="00126F54" w:rsidP="00126F54">
      <w:pPr>
        <w:pStyle w:val="SpecHeading4A"/>
      </w:pPr>
      <w:r>
        <w:t xml:space="preserve">Replace damaged </w:t>
      </w:r>
      <w:r w:rsidR="000E3433">
        <w:t>air barriers</w:t>
      </w:r>
      <w:r w:rsidR="001746C0">
        <w:t xml:space="preserve"> </w:t>
      </w:r>
      <w:r>
        <w:t>as directed by Architect.</w:t>
      </w:r>
    </w:p>
    <w:p w:rsidR="00C44D49" w:rsidRDefault="00C44D49" w:rsidP="00C44D49">
      <w:pPr>
        <w:pStyle w:val="SpecHeading311"/>
      </w:pPr>
      <w:r>
        <w:t>PROTECTION</w:t>
      </w:r>
    </w:p>
    <w:p w:rsidR="00C44D49" w:rsidRDefault="00C44D49" w:rsidP="00E73327">
      <w:pPr>
        <w:pStyle w:val="SpecHeading4A"/>
      </w:pPr>
      <w:r>
        <w:t>Protect installed</w:t>
      </w:r>
      <w:r w:rsidR="00126F54">
        <w:t xml:space="preserve"> </w:t>
      </w:r>
      <w:r w:rsidR="000E3433">
        <w:t>air barriers</w:t>
      </w:r>
      <w:r>
        <w:t xml:space="preserve"> from damage during construction.</w:t>
      </w:r>
    </w:p>
    <w:p w:rsidR="00C44D49" w:rsidRPr="00C44D49" w:rsidRDefault="0038644A" w:rsidP="00B9036D">
      <w:pPr>
        <w:pStyle w:val="SpecSectionend"/>
      </w:pPr>
      <w:r>
        <w:lastRenderedPageBreak/>
        <w:t>END OF SECTION</w:t>
      </w:r>
    </w:p>
    <w:sectPr w:rsidR="00C44D49" w:rsidRPr="00C44D49" w:rsidSect="00870CC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38" w:rsidRDefault="00B24C38">
      <w:r>
        <w:separator/>
      </w:r>
    </w:p>
  </w:endnote>
  <w:endnote w:type="continuationSeparator" w:id="0">
    <w:p w:rsidR="00B24C38" w:rsidRDefault="00B2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0E7" w:rsidRDefault="00C36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DA6" w:rsidRDefault="005D2DA6" w:rsidP="00DB19BB">
    <w:pPr>
      <w:pStyle w:val="SpecFooter"/>
    </w:pPr>
  </w:p>
  <w:p w:rsidR="005D2DA6" w:rsidRDefault="005D2DA6" w:rsidP="00DB19BB">
    <w:pPr>
      <w:pStyle w:val="SpecFooter"/>
    </w:pPr>
  </w:p>
  <w:p w:rsidR="009961FB" w:rsidRDefault="00A35000" w:rsidP="00DB19BB">
    <w:pPr>
      <w:pStyle w:val="SpecFooter"/>
    </w:pPr>
    <w:r>
      <w:t xml:space="preserve">Fi-Foil </w:t>
    </w:r>
    <w:r w:rsidR="00BD0C85">
      <w:t>SkyFlex</w:t>
    </w:r>
  </w:p>
  <w:p w:rsidR="005D2DA6" w:rsidRDefault="00BD0C85" w:rsidP="00DB19BB">
    <w:pPr>
      <w:pStyle w:val="SpecFooter"/>
    </w:pPr>
    <w:r>
      <w:t>Air Barrier</w:t>
    </w:r>
    <w:r w:rsidR="000E3433">
      <w:t>s</w:t>
    </w:r>
    <w:r w:rsidR="005D2DA6">
      <w:tab/>
    </w:r>
    <w:r w:rsidR="00C360E7">
      <w:fldChar w:fldCharType="begin"/>
    </w:r>
    <w:r w:rsidR="00C360E7">
      <w:instrText xml:space="preserve"> STYLEREF  "Spec: Heading 1" </w:instrText>
    </w:r>
    <w:r w:rsidR="00C360E7">
      <w:fldChar w:fldCharType="separate"/>
    </w:r>
    <w:r w:rsidR="00C360E7">
      <w:rPr>
        <w:noProof/>
      </w:rPr>
      <w:t>07 27 00</w:t>
    </w:r>
    <w:r w:rsidR="00C360E7">
      <w:rPr>
        <w:noProof/>
      </w:rPr>
      <w:fldChar w:fldCharType="end"/>
    </w:r>
    <w:r w:rsidR="005D2DA6">
      <w:t xml:space="preserve"> - </w:t>
    </w:r>
    <w:r w:rsidR="005D2DA6">
      <w:rPr>
        <w:rStyle w:val="PageNumber"/>
      </w:rPr>
      <w:fldChar w:fldCharType="begin"/>
    </w:r>
    <w:r w:rsidR="005D2DA6">
      <w:rPr>
        <w:rStyle w:val="PageNumber"/>
      </w:rPr>
      <w:instrText xml:space="preserve"> PAGE </w:instrText>
    </w:r>
    <w:r w:rsidR="005D2DA6">
      <w:rPr>
        <w:rStyle w:val="PageNumber"/>
      </w:rPr>
      <w:fldChar w:fldCharType="separate"/>
    </w:r>
    <w:r w:rsidR="00C360E7">
      <w:rPr>
        <w:rStyle w:val="PageNumber"/>
        <w:noProof/>
      </w:rPr>
      <w:t>4</w:t>
    </w:r>
    <w:r w:rsidR="005D2DA6">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0E7" w:rsidRDefault="00C36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38" w:rsidRDefault="00B24C38">
      <w:r>
        <w:separator/>
      </w:r>
    </w:p>
  </w:footnote>
  <w:footnote w:type="continuationSeparator" w:id="0">
    <w:p w:rsidR="00B24C38" w:rsidRDefault="00B24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0E7" w:rsidRDefault="00C36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0E7" w:rsidRDefault="00C360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0E7" w:rsidRDefault="00C36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244D18"/>
    <w:lvl w:ilvl="0">
      <w:start w:val="1"/>
      <w:numFmt w:val="decimal"/>
      <w:lvlText w:val="%1."/>
      <w:lvlJc w:val="left"/>
      <w:pPr>
        <w:tabs>
          <w:tab w:val="num" w:pos="1800"/>
        </w:tabs>
        <w:ind w:left="1800" w:hanging="360"/>
      </w:pPr>
    </w:lvl>
  </w:abstractNum>
  <w:abstractNum w:abstractNumId="1">
    <w:nsid w:val="FFFFFF7D"/>
    <w:multiLevelType w:val="singleLevel"/>
    <w:tmpl w:val="BF9E82CE"/>
    <w:lvl w:ilvl="0">
      <w:start w:val="1"/>
      <w:numFmt w:val="decimal"/>
      <w:lvlText w:val="%1."/>
      <w:lvlJc w:val="left"/>
      <w:pPr>
        <w:tabs>
          <w:tab w:val="num" w:pos="1440"/>
        </w:tabs>
        <w:ind w:left="1440" w:hanging="360"/>
      </w:pPr>
    </w:lvl>
  </w:abstractNum>
  <w:abstractNum w:abstractNumId="2">
    <w:nsid w:val="FFFFFF7E"/>
    <w:multiLevelType w:val="singleLevel"/>
    <w:tmpl w:val="8B8CE8B4"/>
    <w:lvl w:ilvl="0">
      <w:start w:val="1"/>
      <w:numFmt w:val="decimal"/>
      <w:lvlText w:val="%1."/>
      <w:lvlJc w:val="left"/>
      <w:pPr>
        <w:tabs>
          <w:tab w:val="num" w:pos="1080"/>
        </w:tabs>
        <w:ind w:left="1080" w:hanging="360"/>
      </w:pPr>
    </w:lvl>
  </w:abstractNum>
  <w:abstractNum w:abstractNumId="3">
    <w:nsid w:val="FFFFFF7F"/>
    <w:multiLevelType w:val="singleLevel"/>
    <w:tmpl w:val="85800ADA"/>
    <w:lvl w:ilvl="0">
      <w:start w:val="1"/>
      <w:numFmt w:val="decimal"/>
      <w:lvlText w:val="%1."/>
      <w:lvlJc w:val="left"/>
      <w:pPr>
        <w:tabs>
          <w:tab w:val="num" w:pos="720"/>
        </w:tabs>
        <w:ind w:left="720" w:hanging="360"/>
      </w:pPr>
    </w:lvl>
  </w:abstractNum>
  <w:abstractNum w:abstractNumId="4">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D21B88"/>
    <w:lvl w:ilvl="0">
      <w:start w:val="1"/>
      <w:numFmt w:val="decimal"/>
      <w:lvlText w:val="%1."/>
      <w:lvlJc w:val="left"/>
      <w:pPr>
        <w:tabs>
          <w:tab w:val="num" w:pos="360"/>
        </w:tabs>
        <w:ind w:left="360" w:hanging="360"/>
      </w:pPr>
    </w:lvl>
  </w:abstractNum>
  <w:abstractNum w:abstractNumId="9">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2">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38"/>
    <w:rsid w:val="00001C5D"/>
    <w:rsid w:val="00005F87"/>
    <w:rsid w:val="000069BB"/>
    <w:rsid w:val="000077E3"/>
    <w:rsid w:val="00011263"/>
    <w:rsid w:val="0005190F"/>
    <w:rsid w:val="00071573"/>
    <w:rsid w:val="000759A6"/>
    <w:rsid w:val="00081BCF"/>
    <w:rsid w:val="00085D97"/>
    <w:rsid w:val="00087751"/>
    <w:rsid w:val="00087DC0"/>
    <w:rsid w:val="00096E22"/>
    <w:rsid w:val="000A127C"/>
    <w:rsid w:val="000A392E"/>
    <w:rsid w:val="000B4EA2"/>
    <w:rsid w:val="000C1A2A"/>
    <w:rsid w:val="000D2838"/>
    <w:rsid w:val="000E024C"/>
    <w:rsid w:val="000E3428"/>
    <w:rsid w:val="000E3433"/>
    <w:rsid w:val="00126F54"/>
    <w:rsid w:val="00133687"/>
    <w:rsid w:val="00134813"/>
    <w:rsid w:val="001741D8"/>
    <w:rsid w:val="001746C0"/>
    <w:rsid w:val="00174712"/>
    <w:rsid w:val="00175900"/>
    <w:rsid w:val="00175C5B"/>
    <w:rsid w:val="00177B0F"/>
    <w:rsid w:val="00194917"/>
    <w:rsid w:val="001B5128"/>
    <w:rsid w:val="001B606B"/>
    <w:rsid w:val="001C6A67"/>
    <w:rsid w:val="001D26F4"/>
    <w:rsid w:val="001D292E"/>
    <w:rsid w:val="001D77B1"/>
    <w:rsid w:val="001E1467"/>
    <w:rsid w:val="001F3350"/>
    <w:rsid w:val="00202A74"/>
    <w:rsid w:val="00211DFB"/>
    <w:rsid w:val="00214D04"/>
    <w:rsid w:val="002276FE"/>
    <w:rsid w:val="00235E53"/>
    <w:rsid w:val="00236AA2"/>
    <w:rsid w:val="002568DF"/>
    <w:rsid w:val="00265D79"/>
    <w:rsid w:val="002749A2"/>
    <w:rsid w:val="0029629F"/>
    <w:rsid w:val="0029712F"/>
    <w:rsid w:val="002B5AE2"/>
    <w:rsid w:val="002C3BA5"/>
    <w:rsid w:val="002C403B"/>
    <w:rsid w:val="002E3147"/>
    <w:rsid w:val="002F618A"/>
    <w:rsid w:val="002F7D4B"/>
    <w:rsid w:val="003176E4"/>
    <w:rsid w:val="0032068C"/>
    <w:rsid w:val="00325254"/>
    <w:rsid w:val="00343EC2"/>
    <w:rsid w:val="003465E6"/>
    <w:rsid w:val="00351282"/>
    <w:rsid w:val="00354657"/>
    <w:rsid w:val="00357794"/>
    <w:rsid w:val="00360CF2"/>
    <w:rsid w:val="0036232E"/>
    <w:rsid w:val="0036604B"/>
    <w:rsid w:val="00370806"/>
    <w:rsid w:val="00383124"/>
    <w:rsid w:val="00383538"/>
    <w:rsid w:val="0038431C"/>
    <w:rsid w:val="0038644A"/>
    <w:rsid w:val="00386BCF"/>
    <w:rsid w:val="003879D7"/>
    <w:rsid w:val="0039191E"/>
    <w:rsid w:val="003976AB"/>
    <w:rsid w:val="003B4B57"/>
    <w:rsid w:val="003D1DF5"/>
    <w:rsid w:val="003D3400"/>
    <w:rsid w:val="003E19E2"/>
    <w:rsid w:val="003E78B8"/>
    <w:rsid w:val="004048DF"/>
    <w:rsid w:val="00412DE2"/>
    <w:rsid w:val="00421DBD"/>
    <w:rsid w:val="0043134B"/>
    <w:rsid w:val="00436236"/>
    <w:rsid w:val="004405BF"/>
    <w:rsid w:val="00441A28"/>
    <w:rsid w:val="00441E3B"/>
    <w:rsid w:val="00444D9F"/>
    <w:rsid w:val="004451E8"/>
    <w:rsid w:val="00447365"/>
    <w:rsid w:val="004541E9"/>
    <w:rsid w:val="00455D90"/>
    <w:rsid w:val="00463B1A"/>
    <w:rsid w:val="004730BF"/>
    <w:rsid w:val="00477DCC"/>
    <w:rsid w:val="004811AA"/>
    <w:rsid w:val="0048659F"/>
    <w:rsid w:val="0049325F"/>
    <w:rsid w:val="0049395F"/>
    <w:rsid w:val="00493D1C"/>
    <w:rsid w:val="004C7791"/>
    <w:rsid w:val="004F5F83"/>
    <w:rsid w:val="00504186"/>
    <w:rsid w:val="00504E5A"/>
    <w:rsid w:val="0051589B"/>
    <w:rsid w:val="00515C67"/>
    <w:rsid w:val="0053032A"/>
    <w:rsid w:val="005315E1"/>
    <w:rsid w:val="005379D9"/>
    <w:rsid w:val="00545C8A"/>
    <w:rsid w:val="005572E6"/>
    <w:rsid w:val="00571FA1"/>
    <w:rsid w:val="005833A5"/>
    <w:rsid w:val="0058549D"/>
    <w:rsid w:val="00585E5B"/>
    <w:rsid w:val="005C4E15"/>
    <w:rsid w:val="005D2DA6"/>
    <w:rsid w:val="005D3911"/>
    <w:rsid w:val="005D7DC3"/>
    <w:rsid w:val="005E22B1"/>
    <w:rsid w:val="005E3F85"/>
    <w:rsid w:val="005F4CD2"/>
    <w:rsid w:val="0060399E"/>
    <w:rsid w:val="00617E29"/>
    <w:rsid w:val="006228DA"/>
    <w:rsid w:val="00635B13"/>
    <w:rsid w:val="00637877"/>
    <w:rsid w:val="00652233"/>
    <w:rsid w:val="00655C25"/>
    <w:rsid w:val="00695736"/>
    <w:rsid w:val="00695C40"/>
    <w:rsid w:val="00696CA1"/>
    <w:rsid w:val="00697CAD"/>
    <w:rsid w:val="006A0D39"/>
    <w:rsid w:val="006A7CF8"/>
    <w:rsid w:val="006B23CB"/>
    <w:rsid w:val="006B773F"/>
    <w:rsid w:val="006C4E30"/>
    <w:rsid w:val="006C7E63"/>
    <w:rsid w:val="006D3C81"/>
    <w:rsid w:val="006D5600"/>
    <w:rsid w:val="006D76C6"/>
    <w:rsid w:val="006F02A0"/>
    <w:rsid w:val="006F52E2"/>
    <w:rsid w:val="00703348"/>
    <w:rsid w:val="0071531F"/>
    <w:rsid w:val="00724560"/>
    <w:rsid w:val="0073194B"/>
    <w:rsid w:val="00731D17"/>
    <w:rsid w:val="00741F2A"/>
    <w:rsid w:val="007435CA"/>
    <w:rsid w:val="007503DB"/>
    <w:rsid w:val="007573CA"/>
    <w:rsid w:val="00764881"/>
    <w:rsid w:val="00767035"/>
    <w:rsid w:val="00777DF4"/>
    <w:rsid w:val="00781AC6"/>
    <w:rsid w:val="007A42B4"/>
    <w:rsid w:val="007A4C64"/>
    <w:rsid w:val="007C132D"/>
    <w:rsid w:val="007C558B"/>
    <w:rsid w:val="007C6290"/>
    <w:rsid w:val="007D6759"/>
    <w:rsid w:val="007E3402"/>
    <w:rsid w:val="007E758E"/>
    <w:rsid w:val="007F72DF"/>
    <w:rsid w:val="00801D54"/>
    <w:rsid w:val="00806B92"/>
    <w:rsid w:val="008147BE"/>
    <w:rsid w:val="00840CF0"/>
    <w:rsid w:val="00850DBF"/>
    <w:rsid w:val="00855240"/>
    <w:rsid w:val="00857446"/>
    <w:rsid w:val="008604B1"/>
    <w:rsid w:val="00866289"/>
    <w:rsid w:val="00870CCA"/>
    <w:rsid w:val="00872187"/>
    <w:rsid w:val="00882889"/>
    <w:rsid w:val="00891D6D"/>
    <w:rsid w:val="008B60A1"/>
    <w:rsid w:val="008C365F"/>
    <w:rsid w:val="008D2910"/>
    <w:rsid w:val="008E028A"/>
    <w:rsid w:val="008F418A"/>
    <w:rsid w:val="009011B2"/>
    <w:rsid w:val="00906A13"/>
    <w:rsid w:val="00911620"/>
    <w:rsid w:val="00914FE2"/>
    <w:rsid w:val="00937464"/>
    <w:rsid w:val="0095731D"/>
    <w:rsid w:val="0095737E"/>
    <w:rsid w:val="00957EE4"/>
    <w:rsid w:val="00960A8F"/>
    <w:rsid w:val="00964316"/>
    <w:rsid w:val="00966BBA"/>
    <w:rsid w:val="00971EA7"/>
    <w:rsid w:val="00975558"/>
    <w:rsid w:val="00982C8F"/>
    <w:rsid w:val="0099562A"/>
    <w:rsid w:val="009961FB"/>
    <w:rsid w:val="009B0F16"/>
    <w:rsid w:val="009B4AFD"/>
    <w:rsid w:val="00A05FD1"/>
    <w:rsid w:val="00A21645"/>
    <w:rsid w:val="00A22D47"/>
    <w:rsid w:val="00A35000"/>
    <w:rsid w:val="00A51461"/>
    <w:rsid w:val="00A84FD7"/>
    <w:rsid w:val="00AB3FAC"/>
    <w:rsid w:val="00AC02BC"/>
    <w:rsid w:val="00AC7882"/>
    <w:rsid w:val="00AD2930"/>
    <w:rsid w:val="00AD7CAE"/>
    <w:rsid w:val="00AE03A8"/>
    <w:rsid w:val="00AE20DD"/>
    <w:rsid w:val="00AE3D20"/>
    <w:rsid w:val="00AF6D21"/>
    <w:rsid w:val="00B11FBE"/>
    <w:rsid w:val="00B22646"/>
    <w:rsid w:val="00B24C38"/>
    <w:rsid w:val="00B331CD"/>
    <w:rsid w:val="00B4239D"/>
    <w:rsid w:val="00B47C03"/>
    <w:rsid w:val="00B50B78"/>
    <w:rsid w:val="00B51FBA"/>
    <w:rsid w:val="00B5589A"/>
    <w:rsid w:val="00B56CF8"/>
    <w:rsid w:val="00B700C0"/>
    <w:rsid w:val="00B70B76"/>
    <w:rsid w:val="00B872D4"/>
    <w:rsid w:val="00B9036D"/>
    <w:rsid w:val="00BA3E4E"/>
    <w:rsid w:val="00BC2CCF"/>
    <w:rsid w:val="00BD0C85"/>
    <w:rsid w:val="00BD2B8E"/>
    <w:rsid w:val="00BF1560"/>
    <w:rsid w:val="00C00EBB"/>
    <w:rsid w:val="00C03322"/>
    <w:rsid w:val="00C04F5D"/>
    <w:rsid w:val="00C078CE"/>
    <w:rsid w:val="00C102DE"/>
    <w:rsid w:val="00C129B4"/>
    <w:rsid w:val="00C17027"/>
    <w:rsid w:val="00C1754E"/>
    <w:rsid w:val="00C17CC3"/>
    <w:rsid w:val="00C2040B"/>
    <w:rsid w:val="00C360E7"/>
    <w:rsid w:val="00C44D49"/>
    <w:rsid w:val="00C502F2"/>
    <w:rsid w:val="00C538BC"/>
    <w:rsid w:val="00C745F2"/>
    <w:rsid w:val="00C83620"/>
    <w:rsid w:val="00C83EB4"/>
    <w:rsid w:val="00C9571A"/>
    <w:rsid w:val="00CA6731"/>
    <w:rsid w:val="00CE6F37"/>
    <w:rsid w:val="00D1681F"/>
    <w:rsid w:val="00D16D18"/>
    <w:rsid w:val="00D23EEC"/>
    <w:rsid w:val="00D25F69"/>
    <w:rsid w:val="00D33092"/>
    <w:rsid w:val="00D35BFC"/>
    <w:rsid w:val="00D433FF"/>
    <w:rsid w:val="00D43FFD"/>
    <w:rsid w:val="00D52B2D"/>
    <w:rsid w:val="00D6552E"/>
    <w:rsid w:val="00D74E1A"/>
    <w:rsid w:val="00D75E26"/>
    <w:rsid w:val="00D8047F"/>
    <w:rsid w:val="00D9708E"/>
    <w:rsid w:val="00DA1B1B"/>
    <w:rsid w:val="00DB19BB"/>
    <w:rsid w:val="00DC5409"/>
    <w:rsid w:val="00DD60A7"/>
    <w:rsid w:val="00DD738A"/>
    <w:rsid w:val="00DE10D7"/>
    <w:rsid w:val="00DE6BE4"/>
    <w:rsid w:val="00DE7901"/>
    <w:rsid w:val="00DF06C2"/>
    <w:rsid w:val="00DF4FA0"/>
    <w:rsid w:val="00DF5E35"/>
    <w:rsid w:val="00E143FA"/>
    <w:rsid w:val="00E36AC5"/>
    <w:rsid w:val="00E4385F"/>
    <w:rsid w:val="00E61E28"/>
    <w:rsid w:val="00E700A4"/>
    <w:rsid w:val="00E73327"/>
    <w:rsid w:val="00E8657E"/>
    <w:rsid w:val="00EB0A5A"/>
    <w:rsid w:val="00EC2BD5"/>
    <w:rsid w:val="00EE2C11"/>
    <w:rsid w:val="00EE7499"/>
    <w:rsid w:val="00F0429A"/>
    <w:rsid w:val="00F16887"/>
    <w:rsid w:val="00F33B6C"/>
    <w:rsid w:val="00F3483D"/>
    <w:rsid w:val="00F35BD8"/>
    <w:rsid w:val="00F41E46"/>
    <w:rsid w:val="00F4262B"/>
    <w:rsid w:val="00F55317"/>
    <w:rsid w:val="00F57C82"/>
    <w:rsid w:val="00F71BED"/>
    <w:rsid w:val="00F72101"/>
    <w:rsid w:val="00F74FB6"/>
    <w:rsid w:val="00F90797"/>
    <w:rsid w:val="00F922A4"/>
    <w:rsid w:val="00F92525"/>
    <w:rsid w:val="00F927D7"/>
    <w:rsid w:val="00F93103"/>
    <w:rsid w:val="00F93AEF"/>
    <w:rsid w:val="00F95F1A"/>
    <w:rsid w:val="00FA0838"/>
    <w:rsid w:val="00FA2030"/>
    <w:rsid w:val="00FA6DC9"/>
    <w:rsid w:val="00FB57D8"/>
    <w:rsid w:val="00FB6D9B"/>
    <w:rsid w:val="00FC1843"/>
    <w:rsid w:val="00FC230F"/>
    <w:rsid w:val="00FC287A"/>
    <w:rsid w:val="00FD19C9"/>
    <w:rsid w:val="00FD331A"/>
    <w:rsid w:val="00FD65BC"/>
    <w:rsid w:val="00FE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15889E-5D1D-4691-938D-945A9EF6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link w:val="BalloonTextChar"/>
    <w:rsid w:val="00BD2B8E"/>
    <w:rPr>
      <w:rFonts w:ascii="Tahoma" w:hAnsi="Tahoma" w:cs="Tahoma"/>
      <w:sz w:val="16"/>
      <w:szCs w:val="16"/>
    </w:rPr>
  </w:style>
  <w:style w:type="character" w:customStyle="1" w:styleId="BalloonTextChar">
    <w:name w:val="Balloon Text Char"/>
    <w:basedOn w:val="DefaultParagraphFont"/>
    <w:link w:val="BalloonText"/>
    <w:rsid w:val="00BD2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3799">
      <w:bodyDiv w:val="1"/>
      <w:marLeft w:val="0"/>
      <w:marRight w:val="0"/>
      <w:marTop w:val="0"/>
      <w:marBottom w:val="0"/>
      <w:divBdr>
        <w:top w:val="none" w:sz="0" w:space="0" w:color="auto"/>
        <w:left w:val="none" w:sz="0" w:space="0" w:color="auto"/>
        <w:bottom w:val="none" w:sz="0" w:space="0" w:color="auto"/>
        <w:right w:val="none" w:sz="0" w:space="0" w:color="auto"/>
      </w:divBdr>
      <w:divsChild>
        <w:div w:id="2000645201">
          <w:marLeft w:val="0"/>
          <w:marRight w:val="0"/>
          <w:marTop w:val="0"/>
          <w:marBottom w:val="0"/>
          <w:divBdr>
            <w:top w:val="none" w:sz="0" w:space="0" w:color="auto"/>
            <w:left w:val="none" w:sz="0" w:space="0" w:color="auto"/>
            <w:bottom w:val="none" w:sz="0" w:space="0" w:color="auto"/>
            <w:right w:val="none" w:sz="0" w:space="0" w:color="auto"/>
          </w:divBdr>
          <w:divsChild>
            <w:div w:id="909078442">
              <w:marLeft w:val="0"/>
              <w:marRight w:val="0"/>
              <w:marTop w:val="0"/>
              <w:marBottom w:val="0"/>
              <w:divBdr>
                <w:top w:val="none" w:sz="0" w:space="0" w:color="auto"/>
                <w:left w:val="none" w:sz="0" w:space="0" w:color="auto"/>
                <w:bottom w:val="none" w:sz="0" w:space="0" w:color="auto"/>
                <w:right w:val="none" w:sz="0" w:space="0" w:color="auto"/>
              </w:divBdr>
              <w:divsChild>
                <w:div w:id="1232160941">
                  <w:marLeft w:val="-300"/>
                  <w:marRight w:val="0"/>
                  <w:marTop w:val="0"/>
                  <w:marBottom w:val="0"/>
                  <w:divBdr>
                    <w:top w:val="none" w:sz="0" w:space="0" w:color="auto"/>
                    <w:left w:val="none" w:sz="0" w:space="0" w:color="auto"/>
                    <w:bottom w:val="none" w:sz="0" w:space="0" w:color="auto"/>
                    <w:right w:val="none" w:sz="0" w:space="0" w:color="auto"/>
                  </w:divBdr>
                  <w:divsChild>
                    <w:div w:id="872422647">
                      <w:marLeft w:val="0"/>
                      <w:marRight w:val="0"/>
                      <w:marTop w:val="0"/>
                      <w:marBottom w:val="0"/>
                      <w:divBdr>
                        <w:top w:val="none" w:sz="0" w:space="0" w:color="auto"/>
                        <w:left w:val="none" w:sz="0" w:space="0" w:color="auto"/>
                        <w:bottom w:val="none" w:sz="0" w:space="0" w:color="auto"/>
                        <w:right w:val="none" w:sz="0" w:space="0" w:color="auto"/>
                      </w:divBdr>
                      <w:divsChild>
                        <w:div w:id="368378901">
                          <w:marLeft w:val="-300"/>
                          <w:marRight w:val="0"/>
                          <w:marTop w:val="0"/>
                          <w:marBottom w:val="0"/>
                          <w:divBdr>
                            <w:top w:val="none" w:sz="0" w:space="0" w:color="auto"/>
                            <w:left w:val="none" w:sz="0" w:space="0" w:color="auto"/>
                            <w:bottom w:val="none" w:sz="0" w:space="0" w:color="auto"/>
                            <w:right w:val="none" w:sz="0" w:space="0" w:color="auto"/>
                          </w:divBdr>
                          <w:divsChild>
                            <w:div w:id="582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fo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ifoil.com" TargetMode="External"/><Relationship Id="rId4" Type="http://schemas.openxmlformats.org/officeDocument/2006/relationships/settings" Target="settings.xml"/><Relationship Id="rId9" Type="http://schemas.openxmlformats.org/officeDocument/2006/relationships/hyperlink" Target="mailto:bbb@aaaa.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Documents\DATA\Guide%20Spec%20Templates\Guide%20Spec%20Template%204-3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64F8-DFF8-48EA-80ED-65439184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 4-30-14</Template>
  <TotalTime>0</TotalTime>
  <Pages>4</Pages>
  <Words>903</Words>
  <Characters>5152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Fi-Foil SkyFlex</vt:lpstr>
    </vt:vector>
  </TitlesOfParts>
  <Company>Fi-Foil Company, Inc.</Company>
  <LinksUpToDate>false</LinksUpToDate>
  <CharactersWithSpaces>6043</CharactersWithSpaces>
  <SharedDoc>false</SharedDoc>
  <HLinks>
    <vt:vector size="12" baseType="variant">
      <vt:variant>
        <vt:i4>2293771</vt:i4>
      </vt:variant>
      <vt:variant>
        <vt:i4>3</vt:i4>
      </vt:variant>
      <vt:variant>
        <vt:i4>0</vt:i4>
      </vt:variant>
      <vt:variant>
        <vt:i4>5</vt:i4>
      </vt:variant>
      <vt:variant>
        <vt:lpwstr>mailto:bbb@aaaa.com</vt:lpwstr>
      </vt:variant>
      <vt:variant>
        <vt:lpwstr/>
      </vt:variant>
      <vt:variant>
        <vt:i4>4522078</vt:i4>
      </vt:variant>
      <vt:variant>
        <vt:i4>0</vt:i4>
      </vt:variant>
      <vt:variant>
        <vt:i4>0</vt:i4>
      </vt:variant>
      <vt:variant>
        <vt:i4>5</vt:i4>
      </vt:variant>
      <vt:variant>
        <vt:lpwstr>http://www.aaaa.com/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Fi-Foil SkyFlex</dc:title>
  <dc:subject>Guide Specification</dc:subject>
  <dc:creator>Gary Schuman</dc:creator>
  <cp:lastModifiedBy>Bill Lippy</cp:lastModifiedBy>
  <cp:revision>2</cp:revision>
  <cp:lastPrinted>2014-10-21T23:59:00Z</cp:lastPrinted>
  <dcterms:created xsi:type="dcterms:W3CDTF">2015-01-06T18:52:00Z</dcterms:created>
  <dcterms:modified xsi:type="dcterms:W3CDTF">2015-01-06T18:52:00Z</dcterms:modified>
</cp:coreProperties>
</file>