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02DDD" w14:textId="68B6F9AD" w:rsidR="00071573" w:rsidRDefault="00A35000" w:rsidP="001741D8">
      <w:pPr>
        <w:pStyle w:val="SpecContactInfo"/>
      </w:pPr>
      <w:r>
        <w:t xml:space="preserve">Fi-Foil </w:t>
      </w:r>
      <w:r w:rsidR="001741D8">
        <w:t>Company</w:t>
      </w:r>
      <w:r>
        <w:t>, Inc.</w:t>
      </w:r>
      <w:r w:rsidR="001741D8">
        <w:tab/>
      </w:r>
      <w:r w:rsidR="006B0D09">
        <w:t>December 2023</w:t>
      </w:r>
    </w:p>
    <w:p w14:paraId="4D6C4390" w14:textId="77777777" w:rsidR="001741D8" w:rsidRDefault="00A35000" w:rsidP="001741D8">
      <w:pPr>
        <w:pStyle w:val="SpecContactInfo"/>
      </w:pPr>
      <w:r>
        <w:t>PO Box 800</w:t>
      </w:r>
    </w:p>
    <w:p w14:paraId="4D68C1B4" w14:textId="77777777" w:rsidR="001741D8" w:rsidRDefault="00A35000" w:rsidP="001741D8">
      <w:pPr>
        <w:pStyle w:val="SpecContactInfo"/>
      </w:pPr>
      <w:r>
        <w:t>Auburndale, Florida 33823</w:t>
      </w:r>
    </w:p>
    <w:p w14:paraId="46DC00CA" w14:textId="77777777" w:rsidR="001741D8" w:rsidRDefault="001741D8" w:rsidP="001741D8">
      <w:pPr>
        <w:pStyle w:val="SpecContactInfo"/>
      </w:pPr>
      <w:r>
        <w:t>Toll Free</w:t>
      </w:r>
      <w:r>
        <w:tab/>
        <w:t>800</w:t>
      </w:r>
      <w:r w:rsidR="008B60A1">
        <w:t>-</w:t>
      </w:r>
      <w:r w:rsidR="00A35000">
        <w:t>448-3401</w:t>
      </w:r>
    </w:p>
    <w:p w14:paraId="01171C87" w14:textId="77777777" w:rsidR="001741D8" w:rsidRDefault="001741D8" w:rsidP="001741D8">
      <w:pPr>
        <w:pStyle w:val="SpecContactInfo"/>
      </w:pPr>
      <w:r>
        <w:t>Phone</w:t>
      </w:r>
      <w:r>
        <w:tab/>
      </w:r>
      <w:r w:rsidR="00A35000">
        <w:t>863-965-1846</w:t>
      </w:r>
    </w:p>
    <w:p w14:paraId="6EAE2408" w14:textId="77777777" w:rsidR="001741D8" w:rsidRDefault="001741D8" w:rsidP="001741D8">
      <w:pPr>
        <w:pStyle w:val="SpecContactInfo"/>
      </w:pPr>
      <w:r>
        <w:t>Fax</w:t>
      </w:r>
      <w:r>
        <w:tab/>
      </w:r>
      <w:r w:rsidR="00A35000">
        <w:t>863-967-0137</w:t>
      </w:r>
    </w:p>
    <w:p w14:paraId="29A94191" w14:textId="77777777" w:rsidR="001741D8" w:rsidRDefault="001741D8" w:rsidP="001741D8">
      <w:pPr>
        <w:pStyle w:val="SpecContactInfo"/>
      </w:pPr>
      <w:r>
        <w:t>Website</w:t>
      </w:r>
      <w:r>
        <w:tab/>
      </w:r>
      <w:hyperlink r:id="rId8" w:history="1">
        <w:r w:rsidR="00A35000" w:rsidRPr="00313AA4">
          <w:rPr>
            <w:rStyle w:val="Hyperlink"/>
            <w:szCs w:val="24"/>
          </w:rPr>
          <w:t>www.fifoil.com</w:t>
        </w:r>
      </w:hyperlink>
    </w:p>
    <w:p w14:paraId="5D452407" w14:textId="35A7B1D1" w:rsidR="001741D8" w:rsidRDefault="001741D8" w:rsidP="001741D8">
      <w:pPr>
        <w:pStyle w:val="SpecContactInfo"/>
      </w:pPr>
      <w:r>
        <w:t>E-mail</w:t>
      </w:r>
      <w:r>
        <w:tab/>
      </w:r>
      <w:r w:rsidR="00F911BB">
        <w:t>marketing</w:t>
      </w:r>
      <w:hyperlink r:id="rId9" w:history="1">
        <w:r w:rsidR="00DF5E35" w:rsidRPr="001D69AF">
          <w:rPr>
            <w:rStyle w:val="Hyperlink"/>
            <w:szCs w:val="24"/>
          </w:rPr>
          <w:t>@</w:t>
        </w:r>
        <w:r w:rsidR="00A35000">
          <w:rPr>
            <w:rStyle w:val="Hyperlink"/>
            <w:szCs w:val="24"/>
          </w:rPr>
          <w:t>fifoil</w:t>
        </w:r>
        <w:r w:rsidR="00DF5E35" w:rsidRPr="001D69AF">
          <w:rPr>
            <w:rStyle w:val="Hyperlink"/>
            <w:szCs w:val="24"/>
          </w:rPr>
          <w:t>.com</w:t>
        </w:r>
      </w:hyperlink>
    </w:p>
    <w:p w14:paraId="4083FDE7" w14:textId="77777777" w:rsidR="0060399E" w:rsidRPr="0060399E" w:rsidRDefault="001741D8" w:rsidP="004048DF">
      <w:pPr>
        <w:pStyle w:val="SpecDocument"/>
      </w:pPr>
      <w:r>
        <w:t>Product Guide Specification</w:t>
      </w:r>
    </w:p>
    <w:p w14:paraId="22B06D32" w14:textId="77777777" w:rsidR="00412DE2" w:rsidRDefault="001741D8" w:rsidP="001741D8">
      <w:pPr>
        <w:pStyle w:val="SpecSpecifierNotes0"/>
        <w:rPr>
          <w:i/>
        </w:rPr>
      </w:pPr>
      <w:r>
        <w:t>Specifier Notes:  This product guide specification is written according to the Construction Specifications Institute (CSI) 3-Part Format</w:t>
      </w:r>
      <w:r w:rsidR="00412DE2">
        <w:t>,</w:t>
      </w:r>
      <w:r>
        <w:t xml:space="preserve"> </w:t>
      </w:r>
      <w:r w:rsidR="003E78B8">
        <w:t xml:space="preserve">including </w:t>
      </w:r>
      <w:r w:rsidR="003E78B8" w:rsidRPr="003E78B8">
        <w:rPr>
          <w:i/>
        </w:rPr>
        <w:t>MasterFormat, SectionFormat,</w:t>
      </w:r>
      <w:r w:rsidR="003E78B8">
        <w:t xml:space="preserve"> and </w:t>
      </w:r>
      <w:r w:rsidR="003E78B8" w:rsidRPr="003E78B8">
        <w:rPr>
          <w:i/>
        </w:rPr>
        <w:t>PageFormat,</w:t>
      </w:r>
      <w:r w:rsidR="003E78B8">
        <w:t xml:space="preserve"> </w:t>
      </w:r>
      <w:r>
        <w:t xml:space="preserve">as described in </w:t>
      </w:r>
      <w:r w:rsidRPr="001548A9">
        <w:rPr>
          <w:i/>
        </w:rPr>
        <w:t xml:space="preserve">The </w:t>
      </w:r>
      <w:r w:rsidR="0039191E">
        <w:rPr>
          <w:i/>
        </w:rPr>
        <w:t>CSI Construction Specifications Practice Guide</w:t>
      </w:r>
      <w:r w:rsidRPr="001548A9">
        <w:rPr>
          <w:i/>
        </w:rPr>
        <w:t>.</w:t>
      </w:r>
    </w:p>
    <w:p w14:paraId="6559EEAE" w14:textId="77777777" w:rsidR="001741D8" w:rsidRDefault="001741D8" w:rsidP="00E8657E">
      <w:pPr>
        <w:pStyle w:val="SpecSpecifierNotes0"/>
      </w:pPr>
      <w:r>
        <w:t>Th</w:t>
      </w:r>
      <w:r w:rsidR="00966BBA">
        <w:t>is</w:t>
      </w:r>
      <w:r>
        <w:t xml:space="preserve"> section must be carefully reviewed and edited by the Architect to meet the requirements of the project and local building code.  Coordinate this section with other specification sections and the Drawings.  Delete all “Specifier Notes” </w:t>
      </w:r>
      <w:r w:rsidR="00696CA1">
        <w:t xml:space="preserve">after </w:t>
      </w:r>
      <w:r>
        <w:t>editing this section.</w:t>
      </w:r>
    </w:p>
    <w:p w14:paraId="4626690B" w14:textId="05C19D2D" w:rsidR="001F3350" w:rsidRDefault="001F3350" w:rsidP="00E8657E">
      <w:pPr>
        <w:pStyle w:val="SpecSpecifierNotes0"/>
      </w:pPr>
      <w:r>
        <w:t>Section numbers</w:t>
      </w:r>
      <w:r w:rsidR="008B60A1">
        <w:t xml:space="preserve"> </w:t>
      </w:r>
      <w:r w:rsidR="008B60A1" w:rsidRPr="0029629F">
        <w:t>and titles</w:t>
      </w:r>
      <w:r w:rsidR="008B60A1">
        <w:t xml:space="preserve"> </w:t>
      </w:r>
      <w:r>
        <w:t xml:space="preserve">are </w:t>
      </w:r>
      <w:r w:rsidR="005F4CD2">
        <w:t xml:space="preserve">based on </w:t>
      </w:r>
      <w:r w:rsidRPr="00DF5E35">
        <w:rPr>
          <w:i/>
        </w:rPr>
        <w:t xml:space="preserve">MasterFormat </w:t>
      </w:r>
      <w:r w:rsidR="008B60A1">
        <w:rPr>
          <w:i/>
        </w:rPr>
        <w:t>20</w:t>
      </w:r>
      <w:r w:rsidR="006B0D09">
        <w:rPr>
          <w:i/>
        </w:rPr>
        <w:t>20</w:t>
      </w:r>
      <w:r w:rsidR="008B60A1">
        <w:rPr>
          <w:i/>
        </w:rPr>
        <w:t xml:space="preserve"> Update.</w:t>
      </w:r>
    </w:p>
    <w:p w14:paraId="4A98B10C" w14:textId="77777777" w:rsidR="001F3350" w:rsidRDefault="001F3350" w:rsidP="00E8657E">
      <w:pPr>
        <w:pStyle w:val="SpecHeading1"/>
      </w:pPr>
      <w:r>
        <w:t xml:space="preserve"> </w:t>
      </w:r>
      <w:r w:rsidR="00571FA1">
        <w:t>07 21 53</w:t>
      </w:r>
    </w:p>
    <w:p w14:paraId="5ECD0255" w14:textId="77777777" w:rsidR="001F3350" w:rsidRDefault="003D456A" w:rsidP="004048DF">
      <w:pPr>
        <w:pStyle w:val="SpecSectiontitle"/>
      </w:pPr>
      <w:r>
        <w:t>REFLECTIVE BUBBLE</w:t>
      </w:r>
      <w:r w:rsidR="00571FA1">
        <w:t xml:space="preserve"> INSULATION</w:t>
      </w:r>
    </w:p>
    <w:p w14:paraId="79DF6312" w14:textId="77777777" w:rsidR="001F3350" w:rsidRDefault="001F3350" w:rsidP="001F3350">
      <w:pPr>
        <w:pStyle w:val="SpecSpecifierNotes0"/>
      </w:pPr>
      <w:r>
        <w:t>Specifier Notes:  This section covers</w:t>
      </w:r>
      <w:r w:rsidR="00FD19C9">
        <w:t xml:space="preserve"> </w:t>
      </w:r>
      <w:r w:rsidR="00571FA1">
        <w:t>Fi-Foil “</w:t>
      </w:r>
      <w:r w:rsidR="00A75B46">
        <w:t>R</w:t>
      </w:r>
      <w:r w:rsidR="002F4459">
        <w:t>etroShield System</w:t>
      </w:r>
      <w:r w:rsidR="00571FA1">
        <w:t xml:space="preserve">” </w:t>
      </w:r>
      <w:r w:rsidR="003D456A">
        <w:t>reflective bubble</w:t>
      </w:r>
      <w:r w:rsidR="00571FA1">
        <w:t xml:space="preserve"> insulation intended for use </w:t>
      </w:r>
      <w:r w:rsidR="003D456A">
        <w:t>in roofs</w:t>
      </w:r>
      <w:r w:rsidR="002F4459">
        <w:t xml:space="preserve"> </w:t>
      </w:r>
      <w:r w:rsidR="003D456A">
        <w:t xml:space="preserve">and walls.  </w:t>
      </w:r>
      <w:r>
        <w:t>Consult</w:t>
      </w:r>
      <w:r w:rsidR="00FD19C9">
        <w:t xml:space="preserve"> </w:t>
      </w:r>
      <w:r w:rsidR="00571FA1">
        <w:t xml:space="preserve">Fi-Foil Company, Inc. </w:t>
      </w:r>
      <w:r>
        <w:t>for assistance in editing this section for the specific application.</w:t>
      </w:r>
    </w:p>
    <w:p w14:paraId="09E8B4D6" w14:textId="77777777" w:rsidR="001F3350" w:rsidRDefault="001F3350" w:rsidP="001F3350">
      <w:pPr>
        <w:pStyle w:val="SpecHeading2Part1"/>
      </w:pPr>
      <w:r>
        <w:t>GENERAL</w:t>
      </w:r>
    </w:p>
    <w:p w14:paraId="3F6E1CA1" w14:textId="77777777" w:rsidR="001F3350" w:rsidRDefault="001F3350" w:rsidP="001F3350">
      <w:pPr>
        <w:pStyle w:val="SpecHeading311"/>
      </w:pPr>
      <w:r>
        <w:t>SECTION INCLUDES</w:t>
      </w:r>
    </w:p>
    <w:p w14:paraId="7E4D30BD" w14:textId="77777777" w:rsidR="001F3350" w:rsidRDefault="003D456A" w:rsidP="001F3350">
      <w:pPr>
        <w:pStyle w:val="SpecHeading4A"/>
      </w:pPr>
      <w:r>
        <w:t>Reflective bubble</w:t>
      </w:r>
      <w:r w:rsidR="00571FA1">
        <w:t xml:space="preserve"> insulation.</w:t>
      </w:r>
    </w:p>
    <w:p w14:paraId="7253C435" w14:textId="77777777" w:rsidR="001F3350" w:rsidRDefault="001F3350" w:rsidP="001F3350">
      <w:pPr>
        <w:pStyle w:val="SpecHeading311"/>
      </w:pPr>
      <w:r>
        <w:t xml:space="preserve">RELATED </w:t>
      </w:r>
      <w:r w:rsidR="00C2040B">
        <w:t>REQUIREMENTS</w:t>
      </w:r>
    </w:p>
    <w:p w14:paraId="129B27B5" w14:textId="77777777" w:rsidR="001F3350" w:rsidRDefault="001F3350" w:rsidP="001F3350">
      <w:pPr>
        <w:pStyle w:val="SpecSpecifierNotes0"/>
      </w:pPr>
      <w:r>
        <w:t xml:space="preserve">Specifier Notes:  Edit the following list of related sections as </w:t>
      </w:r>
      <w:r w:rsidR="004811AA">
        <w:t>necessary</w:t>
      </w:r>
      <w:r w:rsidR="00B70B76">
        <w:t xml:space="preserve">.  </w:t>
      </w:r>
      <w:r w:rsidR="00731D17">
        <w:t>Limit the list to sections with specific information that the reader might expect to find in this section, but is specified elsewhere.</w:t>
      </w:r>
    </w:p>
    <w:p w14:paraId="654F075E" w14:textId="77777777" w:rsidR="00545C8A" w:rsidRDefault="00545C8A" w:rsidP="00545C8A">
      <w:pPr>
        <w:pStyle w:val="SpecHeading4A"/>
      </w:pPr>
      <w:r>
        <w:t>Section 06 11 00 – Wood Framing.</w:t>
      </w:r>
    </w:p>
    <w:p w14:paraId="23DA9F54" w14:textId="77777777" w:rsidR="00545C8A" w:rsidRDefault="00545C8A" w:rsidP="00545C8A">
      <w:pPr>
        <w:pStyle w:val="SpecHeading4A"/>
      </w:pPr>
      <w:r>
        <w:lastRenderedPageBreak/>
        <w:t>Section 07 26 00 – Vapor Retarders.</w:t>
      </w:r>
    </w:p>
    <w:p w14:paraId="151F2EDD" w14:textId="77777777" w:rsidR="00545C8A" w:rsidRDefault="00545C8A" w:rsidP="00545C8A">
      <w:pPr>
        <w:pStyle w:val="SpecHeading4A"/>
      </w:pPr>
      <w:r>
        <w:t>Section 07 27 00 – Air Barriers.</w:t>
      </w:r>
    </w:p>
    <w:p w14:paraId="6855837D" w14:textId="77777777" w:rsidR="00545C8A" w:rsidRDefault="00545C8A" w:rsidP="00545C8A">
      <w:pPr>
        <w:pStyle w:val="SpecHeading4A"/>
      </w:pPr>
      <w:r>
        <w:t>Section 09 22 13 – Metal Furring.</w:t>
      </w:r>
    </w:p>
    <w:p w14:paraId="33A23CE2" w14:textId="77777777" w:rsidR="001F3350" w:rsidRDefault="001F3350" w:rsidP="001F3350">
      <w:pPr>
        <w:pStyle w:val="SpecHeading311"/>
      </w:pPr>
      <w:r>
        <w:t>REFERENCE</w:t>
      </w:r>
      <w:r w:rsidR="00C2040B">
        <w:t xml:space="preserve"> STANDARDS</w:t>
      </w:r>
    </w:p>
    <w:p w14:paraId="72068835" w14:textId="77777777" w:rsidR="001F3350" w:rsidRDefault="001F3350" w:rsidP="001F3350">
      <w:pPr>
        <w:pStyle w:val="SpecSpecifierNotes0"/>
      </w:pPr>
      <w:r>
        <w:t xml:space="preserve">Specifier Notes:  List </w:t>
      </w:r>
      <w:r w:rsidR="00637877">
        <w:t xml:space="preserve">reference </w:t>
      </w:r>
      <w:r>
        <w:t xml:space="preserve">standards </w:t>
      </w:r>
      <w:r w:rsidR="00637877">
        <w:t xml:space="preserve">used elsewhere </w:t>
      </w:r>
      <w:r>
        <w:t>in this section, complete</w:t>
      </w:r>
      <w:r w:rsidR="00AE3D20">
        <w:t xml:space="preserve"> with designations and titles.</w:t>
      </w:r>
    </w:p>
    <w:p w14:paraId="7FA45ED9" w14:textId="77777777" w:rsidR="008023CD" w:rsidRDefault="008023CD" w:rsidP="008023CD">
      <w:pPr>
        <w:pStyle w:val="SpecHeading4A"/>
        <w:rPr>
          <w:rStyle w:val="SpecHeading51Char"/>
        </w:rPr>
      </w:pPr>
      <w:r w:rsidRPr="008023CD">
        <w:rPr>
          <w:rStyle w:val="SpecHeading51Char"/>
        </w:rPr>
        <w:t>ASTM C 447</w:t>
      </w:r>
      <w:r>
        <w:rPr>
          <w:rStyle w:val="SpecHeading51Char"/>
        </w:rPr>
        <w:t xml:space="preserve"> – </w:t>
      </w:r>
      <w:r w:rsidRPr="008023CD">
        <w:rPr>
          <w:rStyle w:val="SpecHeading51Char"/>
        </w:rPr>
        <w:t>Standard Practice for Estimating the Maximum Use Temperature of Thermal Insulations</w:t>
      </w:r>
      <w:r>
        <w:rPr>
          <w:rStyle w:val="SpecHeading51Char"/>
        </w:rPr>
        <w:t>.</w:t>
      </w:r>
    </w:p>
    <w:p w14:paraId="5FD7A5F0" w14:textId="77777777" w:rsidR="00697CAD" w:rsidRPr="00477DCC" w:rsidRDefault="00697CAD" w:rsidP="00477DCC">
      <w:pPr>
        <w:pStyle w:val="SpecHeading4A"/>
      </w:pPr>
      <w:r w:rsidRPr="00477DCC">
        <w:t xml:space="preserve">ASTM C 727 </w:t>
      </w:r>
      <w:r w:rsidR="00BD2B8E" w:rsidRPr="00477DCC">
        <w:t>–</w:t>
      </w:r>
      <w:r w:rsidRPr="00477DCC">
        <w:t xml:space="preserve"> </w:t>
      </w:r>
      <w:r w:rsidR="00BD2B8E" w:rsidRPr="00477DCC">
        <w:t xml:space="preserve">Standard Practice for </w:t>
      </w:r>
      <w:r w:rsidRPr="00477DCC">
        <w:t xml:space="preserve">Installation </w:t>
      </w:r>
      <w:r w:rsidR="00BD2B8E" w:rsidRPr="00477DCC">
        <w:t xml:space="preserve">and Use </w:t>
      </w:r>
      <w:r w:rsidRPr="00477DCC">
        <w:t>of Reflective Insulation in Building Constructions.</w:t>
      </w:r>
    </w:p>
    <w:p w14:paraId="6F05D2CF" w14:textId="77777777" w:rsidR="00697CAD" w:rsidRDefault="00697CAD" w:rsidP="00477DCC">
      <w:pPr>
        <w:pStyle w:val="SpecHeading4A"/>
      </w:pPr>
      <w:r w:rsidRPr="00477DCC">
        <w:t xml:space="preserve">ASTM C 1224 </w:t>
      </w:r>
      <w:r w:rsidR="00BD2B8E" w:rsidRPr="00477DCC">
        <w:t>–</w:t>
      </w:r>
      <w:r w:rsidRPr="00477DCC">
        <w:t xml:space="preserve"> </w:t>
      </w:r>
      <w:r w:rsidR="00BD2B8E" w:rsidRPr="00477DCC">
        <w:t xml:space="preserve">Standard Specification for </w:t>
      </w:r>
      <w:r w:rsidRPr="00477DCC">
        <w:t>Reflective Insulation for Building Applications.</w:t>
      </w:r>
    </w:p>
    <w:p w14:paraId="4D753B3F" w14:textId="77777777" w:rsidR="00697CAD" w:rsidRDefault="00697CAD" w:rsidP="00477DCC">
      <w:pPr>
        <w:pStyle w:val="SpecHeading4A"/>
      </w:pPr>
      <w:r w:rsidRPr="00477DCC">
        <w:t xml:space="preserve">ASTM C 1338 </w:t>
      </w:r>
      <w:r w:rsidR="00BD2B8E" w:rsidRPr="00477DCC">
        <w:t>–</w:t>
      </w:r>
      <w:r w:rsidRPr="00477DCC">
        <w:t xml:space="preserve"> </w:t>
      </w:r>
      <w:r w:rsidR="00BD2B8E" w:rsidRPr="00477DCC">
        <w:t xml:space="preserve">Standard Test Method for </w:t>
      </w:r>
      <w:r w:rsidRPr="00477DCC">
        <w:t>Determining Fungi Resistance of Insulation Materials and Facings.</w:t>
      </w:r>
    </w:p>
    <w:p w14:paraId="256EB708" w14:textId="77777777" w:rsidR="006D2169" w:rsidRDefault="006D2169" w:rsidP="006D2169">
      <w:pPr>
        <w:pStyle w:val="SpecHeading4A"/>
      </w:pPr>
      <w:r w:rsidRPr="003D3400">
        <w:t xml:space="preserve">ASTM C </w:t>
      </w:r>
      <w:r>
        <w:t>1363 – Standard Test Method for Thermal Performance of Building Materials and Envelope Assemblies by Means of a Hot Box Apparatus.</w:t>
      </w:r>
    </w:p>
    <w:p w14:paraId="23706AE6" w14:textId="77777777" w:rsidR="00BD4F48" w:rsidRDefault="00BD4F48" w:rsidP="00655DE6">
      <w:pPr>
        <w:pStyle w:val="SpecHeading4A"/>
      </w:pPr>
      <w:r>
        <w:t xml:space="preserve">ASTM D 638 – </w:t>
      </w:r>
      <w:r w:rsidR="00655DE6">
        <w:t>Standard Test Method for Tensile Properties of Plastics.</w:t>
      </w:r>
    </w:p>
    <w:p w14:paraId="2AC1CDDA" w14:textId="77777777" w:rsidR="00697CAD" w:rsidRPr="00477DCC" w:rsidRDefault="00697CAD" w:rsidP="00477DCC">
      <w:pPr>
        <w:pStyle w:val="SpecHeading4A"/>
      </w:pPr>
      <w:r w:rsidRPr="00477DCC">
        <w:t>ASTM D 3310</w:t>
      </w:r>
      <w:r w:rsidR="00477DCC">
        <w:t xml:space="preserve"> – St</w:t>
      </w:r>
      <w:r w:rsidR="00477DCC" w:rsidRPr="00477DCC">
        <w:t xml:space="preserve">andard Test Method for </w:t>
      </w:r>
      <w:r w:rsidRPr="00477DCC">
        <w:t>Determining Corrosivity of Adhesive Materials.</w:t>
      </w:r>
    </w:p>
    <w:p w14:paraId="6802E4EE" w14:textId="77777777" w:rsidR="00697CAD" w:rsidRPr="00477DCC" w:rsidRDefault="00697CAD" w:rsidP="00477DCC">
      <w:pPr>
        <w:pStyle w:val="SpecHeading4A"/>
      </w:pPr>
      <w:r w:rsidRPr="00477DCC">
        <w:t>ASTM E 84 – Standard Test Method for Surface Burning Characteristics of Building Materials.</w:t>
      </w:r>
    </w:p>
    <w:p w14:paraId="52157C44" w14:textId="77777777" w:rsidR="00697CAD" w:rsidRDefault="00697CAD" w:rsidP="00477DCC">
      <w:pPr>
        <w:pStyle w:val="SpecHeading4A"/>
      </w:pPr>
      <w:r w:rsidRPr="00477DCC">
        <w:t>ASTM E 96</w:t>
      </w:r>
      <w:r w:rsidR="00477DCC">
        <w:t xml:space="preserve"> – </w:t>
      </w:r>
      <w:r w:rsidR="00477DCC" w:rsidRPr="00477DCC">
        <w:t xml:space="preserve">Standard Test Methods for </w:t>
      </w:r>
      <w:r w:rsidRPr="00477DCC">
        <w:t>Water Vapor Transmission of Materials.</w:t>
      </w:r>
    </w:p>
    <w:p w14:paraId="1D4D1592" w14:textId="77777777" w:rsidR="00BD4F48" w:rsidRDefault="00BD4F48" w:rsidP="00655DE6">
      <w:pPr>
        <w:pStyle w:val="SpecHeading4A"/>
      </w:pPr>
      <w:r>
        <w:t xml:space="preserve">ASTM E 408 – </w:t>
      </w:r>
      <w:r w:rsidR="00655DE6">
        <w:t>Standard Test Methods for Total Normal Emittance of Surfaces Using Inspection-Meter Techniques.</w:t>
      </w:r>
    </w:p>
    <w:p w14:paraId="314145DA" w14:textId="77777777" w:rsidR="00655DE6" w:rsidRDefault="00655DE6" w:rsidP="00655DE6">
      <w:pPr>
        <w:pStyle w:val="SpecHeading4A"/>
      </w:pPr>
      <w:r>
        <w:t>ASTM E 2599 – Standard Practice for Specimen Preparation and Mounting of Reflective Insulation, Radiant Barrier and Vinyl Stretch Ceiling Materials for Building Applications to Assess Surface Burning Characteristics.</w:t>
      </w:r>
    </w:p>
    <w:p w14:paraId="30217E6F" w14:textId="77777777" w:rsidR="00325254" w:rsidRDefault="00325254" w:rsidP="00325254">
      <w:pPr>
        <w:pStyle w:val="SpecHeading4A"/>
      </w:pPr>
      <w:r>
        <w:t>ICC-ES AC 02 – Acceptance Criteria for Reflective Insulation.</w:t>
      </w:r>
    </w:p>
    <w:p w14:paraId="0FFC31AF" w14:textId="77777777" w:rsidR="00AE3D20" w:rsidRDefault="00AE3D20" w:rsidP="00AE3D20">
      <w:pPr>
        <w:pStyle w:val="SpecHeading311"/>
      </w:pPr>
      <w:r>
        <w:t>SUBMITTALS</w:t>
      </w:r>
    </w:p>
    <w:p w14:paraId="590AB361" w14:textId="77777777" w:rsidR="00AE3D20" w:rsidRDefault="00966BBA" w:rsidP="00966BBA">
      <w:pPr>
        <w:pStyle w:val="SpecSpecifierNotes0"/>
      </w:pPr>
      <w:r>
        <w:t xml:space="preserve">Specifier Notes:  Edit submittal requirements as </w:t>
      </w:r>
      <w:r w:rsidR="004811AA">
        <w:t>necessary</w:t>
      </w:r>
      <w:r>
        <w:t>.  Delete submittals not required.</w:t>
      </w:r>
    </w:p>
    <w:p w14:paraId="0A9081E8" w14:textId="77777777" w:rsidR="00AE3D20" w:rsidRDefault="00AE3D20" w:rsidP="00AE3D20">
      <w:pPr>
        <w:pStyle w:val="SpecHeading4A"/>
      </w:pPr>
      <w:r>
        <w:t>Comply with Section 01 33 00</w:t>
      </w:r>
      <w:r w:rsidR="00D16D18">
        <w:t xml:space="preserve"> </w:t>
      </w:r>
      <w:r w:rsidR="003E78B8">
        <w:t>–</w:t>
      </w:r>
      <w:r w:rsidR="00D16D18">
        <w:t xml:space="preserve"> </w:t>
      </w:r>
      <w:r>
        <w:t>Submittal Procedures.</w:t>
      </w:r>
    </w:p>
    <w:p w14:paraId="64D469CF" w14:textId="77777777" w:rsidR="00AE3D20" w:rsidRDefault="00AE3D20" w:rsidP="00AE3D20">
      <w:pPr>
        <w:pStyle w:val="SpecHeading4A"/>
      </w:pPr>
      <w:r>
        <w:lastRenderedPageBreak/>
        <w:t>Product Data:  Submit manufacturer’s product data, including</w:t>
      </w:r>
      <w:r w:rsidR="00D16D18">
        <w:t xml:space="preserve"> </w:t>
      </w:r>
      <w:r w:rsidR="00FA2030">
        <w:t xml:space="preserve">installation </w:t>
      </w:r>
      <w:r w:rsidR="00D16D18">
        <w:t>instructions.</w:t>
      </w:r>
    </w:p>
    <w:p w14:paraId="43EC23CF" w14:textId="77777777" w:rsidR="00407227" w:rsidRDefault="00964316" w:rsidP="00964316">
      <w:pPr>
        <w:pStyle w:val="SpecHeading4A"/>
      </w:pPr>
      <w:r>
        <w:t>Samples:  Submit manufacturer’s sample</w:t>
      </w:r>
      <w:r w:rsidR="00407227">
        <w:t>s.</w:t>
      </w:r>
    </w:p>
    <w:p w14:paraId="55268E78" w14:textId="77777777" w:rsidR="00777DF4" w:rsidRPr="00407227" w:rsidRDefault="00407227" w:rsidP="00407227">
      <w:pPr>
        <w:pStyle w:val="SpecHeading51"/>
      </w:pPr>
      <w:r w:rsidRPr="00407227">
        <w:t>R</w:t>
      </w:r>
      <w:r w:rsidR="003D456A" w:rsidRPr="00407227">
        <w:t>eflective bubble</w:t>
      </w:r>
      <w:r w:rsidR="00FA2030" w:rsidRPr="00407227">
        <w:t xml:space="preserve"> insulation, minimum 6 inches square.</w:t>
      </w:r>
    </w:p>
    <w:p w14:paraId="43347C5E" w14:textId="77777777" w:rsidR="00407227" w:rsidRPr="00407227" w:rsidRDefault="00407227" w:rsidP="00407227">
      <w:pPr>
        <w:pStyle w:val="SpecHeading51"/>
      </w:pPr>
      <w:r w:rsidRPr="00407227">
        <w:t>Clip and pin components.</w:t>
      </w:r>
    </w:p>
    <w:p w14:paraId="4F93F5C5" w14:textId="77777777" w:rsidR="006C4E30" w:rsidRDefault="006C4E30" w:rsidP="006C4E30">
      <w:pPr>
        <w:pStyle w:val="SpecHeading4A"/>
      </w:pPr>
      <w:r>
        <w:t>Manufacturer’s Certification:  Submit manufacturer’s certification that materials comply with specified requirements and are suitable for intended application.</w:t>
      </w:r>
    </w:p>
    <w:p w14:paraId="7A485550" w14:textId="77777777" w:rsidR="00E61E28" w:rsidRDefault="00E61E28" w:rsidP="00E61E28">
      <w:pPr>
        <w:pStyle w:val="SpecHeading4A"/>
      </w:pPr>
      <w:r>
        <w:t>Sustainable Design Submittals:  Submit manufacturer’s sustainable design submittals.</w:t>
      </w:r>
    </w:p>
    <w:p w14:paraId="43FDDA98" w14:textId="77777777" w:rsidR="00E61E28" w:rsidRDefault="00E61E28" w:rsidP="00E61E28">
      <w:pPr>
        <w:pStyle w:val="SpecHeading51"/>
      </w:pPr>
      <w:r w:rsidRPr="00F95F1A">
        <w:t xml:space="preserve">Recycled Content:  Certify percentages of </w:t>
      </w:r>
      <w:r w:rsidR="002F618A">
        <w:t>pre</w:t>
      </w:r>
      <w:r w:rsidRPr="00F95F1A">
        <w:t>-consumer and p</w:t>
      </w:r>
      <w:r w:rsidR="002F618A">
        <w:t>ost</w:t>
      </w:r>
      <w:r w:rsidRPr="00F95F1A">
        <w:t>-consumer recycled content.</w:t>
      </w:r>
    </w:p>
    <w:p w14:paraId="7CB7CEDC" w14:textId="77777777" w:rsidR="00D16D18" w:rsidRPr="00D16D18" w:rsidRDefault="00D16D18" w:rsidP="00D16D18">
      <w:pPr>
        <w:pStyle w:val="SpecHeading4A"/>
      </w:pPr>
      <w:r>
        <w:t>Warranty</w:t>
      </w:r>
      <w:r w:rsidR="00FB6D9B">
        <w:t xml:space="preserve"> Documentation</w:t>
      </w:r>
      <w:r>
        <w:t>:  Submit manufacturer’s standard warranty.</w:t>
      </w:r>
    </w:p>
    <w:p w14:paraId="3287BF5D" w14:textId="77777777" w:rsidR="00964316" w:rsidRDefault="00914FE2" w:rsidP="00964316">
      <w:pPr>
        <w:pStyle w:val="SpecHeading311"/>
      </w:pPr>
      <w:r>
        <w:t>DELIVERY, STORAGE, AND HANDLING</w:t>
      </w:r>
    </w:p>
    <w:p w14:paraId="1CC52CED" w14:textId="77777777" w:rsidR="00914FE2" w:rsidRDefault="00914FE2" w:rsidP="00914FE2">
      <w:pPr>
        <w:pStyle w:val="SpecHeading4A"/>
      </w:pPr>
      <w:r>
        <w:t>Delivery</w:t>
      </w:r>
      <w:r w:rsidR="00FB6D9B">
        <w:t xml:space="preserve"> Requirements</w:t>
      </w:r>
      <w:r>
        <w:t xml:space="preserve">:  Deliver materials </w:t>
      </w:r>
      <w:r w:rsidR="00D16D18">
        <w:t xml:space="preserve">to site </w:t>
      </w:r>
      <w:r>
        <w:t>in manufacturer’s original, unopened</w:t>
      </w:r>
      <w:r w:rsidR="00DD738A">
        <w:t xml:space="preserve"> </w:t>
      </w:r>
      <w:r>
        <w:t>containers and packaging, with labels clearly identifying product name and manufacturer.</w:t>
      </w:r>
    </w:p>
    <w:p w14:paraId="53594747" w14:textId="77777777" w:rsidR="003976AB" w:rsidRDefault="00F927D7" w:rsidP="00F927D7">
      <w:pPr>
        <w:pStyle w:val="SpecHeading4A"/>
      </w:pPr>
      <w:r>
        <w:t>Storage</w:t>
      </w:r>
      <w:r w:rsidR="00FB6D9B">
        <w:t xml:space="preserve"> and Handling Requirements</w:t>
      </w:r>
      <w:r>
        <w:t>:</w:t>
      </w:r>
    </w:p>
    <w:p w14:paraId="23105E10" w14:textId="77777777" w:rsidR="00F927D7" w:rsidRDefault="00F927D7" w:rsidP="00F93AEF">
      <w:pPr>
        <w:pStyle w:val="SpecHeading51"/>
      </w:pPr>
      <w:r>
        <w:t xml:space="preserve">Store </w:t>
      </w:r>
      <w:r w:rsidR="00FB6D9B">
        <w:t xml:space="preserve">and handle </w:t>
      </w:r>
      <w:r>
        <w:t>materials in accordance with manufacturer’s instructions.</w:t>
      </w:r>
    </w:p>
    <w:p w14:paraId="45F55B89" w14:textId="77777777" w:rsidR="00F93AEF" w:rsidRDefault="006D5600" w:rsidP="00F93AEF">
      <w:pPr>
        <w:pStyle w:val="SpecHeading51"/>
      </w:pPr>
      <w:r>
        <w:t>Keep materials in manufacturer’s original, unopened containers and packaging until installation.</w:t>
      </w:r>
    </w:p>
    <w:p w14:paraId="70C57ACC" w14:textId="77777777" w:rsidR="003976AB" w:rsidRDefault="003976AB" w:rsidP="00F93AEF">
      <w:pPr>
        <w:pStyle w:val="SpecHeading51"/>
      </w:pPr>
      <w:r>
        <w:t>Store materials in clean, dry area indoors.</w:t>
      </w:r>
    </w:p>
    <w:p w14:paraId="6304D0C1" w14:textId="77777777" w:rsidR="00F927D7" w:rsidRDefault="00F927D7" w:rsidP="00B11FBE">
      <w:pPr>
        <w:pStyle w:val="SpecHeading51"/>
      </w:pPr>
      <w:r>
        <w:t xml:space="preserve">Protect materials during </w:t>
      </w:r>
      <w:r w:rsidR="00B11FBE">
        <w:t xml:space="preserve">storage, </w:t>
      </w:r>
      <w:r>
        <w:t>handling</w:t>
      </w:r>
      <w:r w:rsidR="00B11FBE">
        <w:t>,</w:t>
      </w:r>
      <w:r>
        <w:t xml:space="preserve"> </w:t>
      </w:r>
      <w:r w:rsidR="00D16D18">
        <w:t xml:space="preserve">and installation </w:t>
      </w:r>
      <w:r>
        <w:t>to prevent damage.</w:t>
      </w:r>
    </w:p>
    <w:p w14:paraId="4AC964A3" w14:textId="77777777" w:rsidR="008D2910" w:rsidRDefault="008D2910" w:rsidP="008D2910">
      <w:pPr>
        <w:pStyle w:val="SpecHeading2Part1"/>
      </w:pPr>
      <w:r>
        <w:t>PRODUCTS</w:t>
      </w:r>
    </w:p>
    <w:p w14:paraId="2B26A9F7" w14:textId="77777777" w:rsidR="008D2910" w:rsidRDefault="008D2910" w:rsidP="008D2910">
      <w:pPr>
        <w:pStyle w:val="SpecHeading311"/>
      </w:pPr>
      <w:r>
        <w:t>MANUFACTURER</w:t>
      </w:r>
      <w:r w:rsidR="00695736">
        <w:t>S</w:t>
      </w:r>
    </w:p>
    <w:p w14:paraId="05534007" w14:textId="172371A0" w:rsidR="008D2910" w:rsidRDefault="00777DF4" w:rsidP="00A35000">
      <w:pPr>
        <w:pStyle w:val="SpecHeading4A"/>
      </w:pPr>
      <w:r>
        <w:t>Manufacturer:</w:t>
      </w:r>
      <w:r w:rsidR="00A35000">
        <w:t xml:space="preserve">  Fi-Foil Company, Inc., PO Box 800, Auburndale, Florida 33823.  Toll Free 800-448-3401.  Phone 863-965-1846.  Fax 863-967-0137.  Website </w:t>
      </w:r>
      <w:hyperlink r:id="rId10" w:history="1">
        <w:r w:rsidR="00A35000" w:rsidRPr="00A35000">
          <w:rPr>
            <w:rStyle w:val="Hyperlink"/>
            <w:szCs w:val="24"/>
          </w:rPr>
          <w:t>www.fifoil.com</w:t>
        </w:r>
      </w:hyperlink>
      <w:r w:rsidR="00A35000">
        <w:t xml:space="preserve">.  E-mail </w:t>
      </w:r>
      <w:r w:rsidR="00F911BB">
        <w:t>marketing</w:t>
      </w:r>
      <w:r w:rsidR="00A35000">
        <w:t>@fifoil.com.</w:t>
      </w:r>
    </w:p>
    <w:p w14:paraId="65CBF11B" w14:textId="77777777" w:rsidR="00695736" w:rsidRDefault="00695736" w:rsidP="00695736">
      <w:pPr>
        <w:pStyle w:val="SpecSpecifierNotes0"/>
      </w:pPr>
      <w:r>
        <w:t>Specifier Notes:  Specify if substitutions will be permitted.</w:t>
      </w:r>
    </w:p>
    <w:p w14:paraId="5BED8B39" w14:textId="77777777" w:rsidR="00A84FD7" w:rsidRDefault="00A84FD7" w:rsidP="00A84FD7">
      <w:pPr>
        <w:pStyle w:val="SpecHeading4A"/>
      </w:pPr>
      <w:r>
        <w:t xml:space="preserve">Substitutions:  </w:t>
      </w:r>
      <w:r w:rsidR="00695736">
        <w:t>[</w:t>
      </w:r>
      <w:r>
        <w:t>Not permitted</w:t>
      </w:r>
      <w:r w:rsidR="00695736">
        <w:t>]  [</w:t>
      </w:r>
      <w:r w:rsidR="001B5128">
        <w:t>In accordance with Division 1]</w:t>
      </w:r>
      <w:r>
        <w:t>.</w:t>
      </w:r>
    </w:p>
    <w:p w14:paraId="4302F18F" w14:textId="77777777" w:rsidR="00B11FBE" w:rsidRDefault="003D456A" w:rsidP="00B11FBE">
      <w:pPr>
        <w:pStyle w:val="SpecHeading311"/>
      </w:pPr>
      <w:r>
        <w:t>REFLECTIVE BUBBLE</w:t>
      </w:r>
      <w:r w:rsidR="00126F54">
        <w:t xml:space="preserve"> INSULATION</w:t>
      </w:r>
    </w:p>
    <w:p w14:paraId="62F9CB58" w14:textId="77777777" w:rsidR="00EE2C11" w:rsidRDefault="003D456A" w:rsidP="00EE2C11">
      <w:pPr>
        <w:pStyle w:val="SpecHeading4A"/>
      </w:pPr>
      <w:r>
        <w:t xml:space="preserve">Reflective </w:t>
      </w:r>
      <w:r w:rsidR="00F85122">
        <w:t>B</w:t>
      </w:r>
      <w:r>
        <w:t>ubble</w:t>
      </w:r>
      <w:r w:rsidR="00EE2C11">
        <w:t xml:space="preserve"> Insulation:  Fi-Foil “</w:t>
      </w:r>
      <w:r w:rsidR="00A75B46">
        <w:t>R</w:t>
      </w:r>
      <w:r w:rsidR="002F4459">
        <w:t>etro</w:t>
      </w:r>
      <w:r w:rsidR="00EE2C11">
        <w:t>Shield</w:t>
      </w:r>
      <w:r w:rsidR="002F4459">
        <w:t xml:space="preserve"> System</w:t>
      </w:r>
      <w:r w:rsidR="00EE2C11">
        <w:t>”.</w:t>
      </w:r>
    </w:p>
    <w:p w14:paraId="23FAEB5A" w14:textId="77777777" w:rsidR="007E758E" w:rsidRDefault="007E758E" w:rsidP="007E758E">
      <w:pPr>
        <w:pStyle w:val="SpecHeading4A"/>
      </w:pPr>
      <w:r>
        <w:t>Description:</w:t>
      </w:r>
    </w:p>
    <w:p w14:paraId="6C23A340" w14:textId="77777777" w:rsidR="0038431C" w:rsidRDefault="0038431C" w:rsidP="00564AF5">
      <w:pPr>
        <w:pStyle w:val="SpecHeading51"/>
      </w:pPr>
      <w:r w:rsidRPr="00564AF5">
        <w:t>Multi-layer</w:t>
      </w:r>
      <w:r w:rsidR="003E140B">
        <w:t>, double-bubble,</w:t>
      </w:r>
      <w:r w:rsidRPr="00564AF5">
        <w:t xml:space="preserve"> </w:t>
      </w:r>
      <w:r w:rsidR="003D456A" w:rsidRPr="00564AF5">
        <w:t>reflective bubble</w:t>
      </w:r>
      <w:r w:rsidRPr="00564AF5">
        <w:t xml:space="preserve"> insulation.</w:t>
      </w:r>
    </w:p>
    <w:p w14:paraId="2E3ABA00" w14:textId="77777777" w:rsidR="00FA09C5" w:rsidRDefault="002F4459" w:rsidP="00FA09C5">
      <w:pPr>
        <w:pStyle w:val="SpecHeading51"/>
      </w:pPr>
      <w:r>
        <w:t>Thickness</w:t>
      </w:r>
      <w:r w:rsidR="00FA09C5" w:rsidRPr="00564AF5">
        <w:t xml:space="preserve">:  </w:t>
      </w:r>
      <w:r w:rsidR="00FA09C5">
        <w:t>5/16-inch</w:t>
      </w:r>
      <w:r w:rsidR="00FA09C5" w:rsidRPr="00564AF5">
        <w:t>.</w:t>
      </w:r>
    </w:p>
    <w:p w14:paraId="1DFE4D45" w14:textId="77777777" w:rsidR="00AD0BF1" w:rsidRPr="00AD0BF1" w:rsidRDefault="00AD0BF1" w:rsidP="00AD0BF1">
      <w:pPr>
        <w:pStyle w:val="SpecSpecifierNotes0"/>
      </w:pPr>
      <w:r>
        <w:lastRenderedPageBreak/>
        <w:t>Specifier Notes:  Specify facings.</w:t>
      </w:r>
    </w:p>
    <w:p w14:paraId="3FE71D8B" w14:textId="77777777" w:rsidR="00564AF5" w:rsidRPr="00564AF5" w:rsidRDefault="00564AF5" w:rsidP="00564AF5">
      <w:pPr>
        <w:pStyle w:val="SpecHeading51"/>
      </w:pPr>
      <w:r w:rsidRPr="00564AF5">
        <w:t>Facing</w:t>
      </w:r>
      <w:r w:rsidR="00AD404F">
        <w:t>s</w:t>
      </w:r>
      <w:r w:rsidRPr="00564AF5">
        <w:t xml:space="preserve">:  [Metalized film on both sides] </w:t>
      </w:r>
      <w:r w:rsidR="00FA09C5">
        <w:t xml:space="preserve"> </w:t>
      </w:r>
      <w:r w:rsidRPr="00564AF5">
        <w:t>[Metalized film on one side and white polyethylene on other side].</w:t>
      </w:r>
    </w:p>
    <w:p w14:paraId="2065304B" w14:textId="77777777" w:rsidR="000953A3" w:rsidRPr="00564AF5" w:rsidRDefault="000953A3" w:rsidP="00564AF5">
      <w:pPr>
        <w:pStyle w:val="SpecHeading51"/>
      </w:pPr>
      <w:r w:rsidRPr="00564AF5">
        <w:t>Edge</w:t>
      </w:r>
      <w:r w:rsidR="00FA09C5">
        <w:t>s</w:t>
      </w:r>
      <w:r w:rsidRPr="00564AF5">
        <w:t>:  Integrated tape tab.</w:t>
      </w:r>
    </w:p>
    <w:p w14:paraId="64FA7C12" w14:textId="77777777" w:rsidR="000953A3" w:rsidRDefault="00564AF5" w:rsidP="00564AF5">
      <w:pPr>
        <w:pStyle w:val="SpecHeading51"/>
      </w:pPr>
      <w:r w:rsidRPr="00564AF5">
        <w:t xml:space="preserve">Antioxidants:  </w:t>
      </w:r>
      <w:r w:rsidR="000953A3" w:rsidRPr="00564AF5">
        <w:t>Contains antioxidants to reduce impact of ultraviolet radiation and oxidation.</w:t>
      </w:r>
    </w:p>
    <w:p w14:paraId="78769BAC" w14:textId="77777777" w:rsidR="00564AF5" w:rsidRPr="00564AF5" w:rsidRDefault="00564AF5" w:rsidP="00564AF5">
      <w:pPr>
        <w:pStyle w:val="SpecHeading51"/>
      </w:pPr>
      <w:r>
        <w:t>Vapor retarder.</w:t>
      </w:r>
    </w:p>
    <w:p w14:paraId="793F0D37" w14:textId="77777777" w:rsidR="00325254" w:rsidRDefault="007E758E" w:rsidP="007C6290">
      <w:pPr>
        <w:pStyle w:val="SpecHeading4A"/>
      </w:pPr>
      <w:r w:rsidRPr="007C6290">
        <w:t>Compliance</w:t>
      </w:r>
      <w:r w:rsidR="00325254">
        <w:t xml:space="preserve"> and Approvals:</w:t>
      </w:r>
    </w:p>
    <w:p w14:paraId="02EB0161" w14:textId="77777777" w:rsidR="007E758E" w:rsidRDefault="00325254" w:rsidP="00325254">
      <w:pPr>
        <w:pStyle w:val="SpecHeading51"/>
      </w:pPr>
      <w:r>
        <w:t xml:space="preserve">Compliance:  </w:t>
      </w:r>
      <w:r w:rsidR="007E758E" w:rsidRPr="007C6290">
        <w:t>ASTM C</w:t>
      </w:r>
      <w:r w:rsidR="007C6290">
        <w:t xml:space="preserve"> </w:t>
      </w:r>
      <w:r w:rsidR="007E758E" w:rsidRPr="007C6290">
        <w:t>1224.</w:t>
      </w:r>
    </w:p>
    <w:p w14:paraId="0CA0863C" w14:textId="107064E9" w:rsidR="00325254" w:rsidRDefault="00325254" w:rsidP="00325254">
      <w:pPr>
        <w:pStyle w:val="SpecHeading51"/>
      </w:pPr>
      <w:r>
        <w:t>Evaluated:  ICC-ES AC 02.</w:t>
      </w:r>
    </w:p>
    <w:p w14:paraId="146EE3FB" w14:textId="77777777" w:rsidR="00505ADC" w:rsidRPr="00EA1EFF" w:rsidRDefault="00505ADC" w:rsidP="00EA1EFF">
      <w:pPr>
        <w:pStyle w:val="SpecHeading4A"/>
      </w:pPr>
      <w:r w:rsidRPr="00EA1EFF">
        <w:t>Testing:</w:t>
      </w:r>
    </w:p>
    <w:p w14:paraId="7D2CDBC4" w14:textId="62C56D43" w:rsidR="00505ADC" w:rsidRDefault="00505ADC" w:rsidP="00505ADC">
      <w:pPr>
        <w:pStyle w:val="SpecHeading51"/>
        <w:numPr>
          <w:ilvl w:val="4"/>
          <w:numId w:val="17"/>
        </w:numPr>
      </w:pPr>
      <w:r w:rsidRPr="003D3400">
        <w:t xml:space="preserve">Water Vapor Permeance, ASTM E 96:  </w:t>
      </w:r>
      <w:r w:rsidR="00062906">
        <w:t>Less than 1.0 perms</w:t>
      </w:r>
    </w:p>
    <w:p w14:paraId="3CF7E15E" w14:textId="77777777" w:rsidR="00505ADC" w:rsidRPr="00EA1EFF" w:rsidRDefault="00505ADC" w:rsidP="00EA1EFF">
      <w:pPr>
        <w:pStyle w:val="SpecHeading51"/>
      </w:pPr>
      <w:r w:rsidRPr="00EA1EFF">
        <w:t>Corrosiveness, ASTM D 3310:  No evidence of cracking or pitting.</w:t>
      </w:r>
    </w:p>
    <w:p w14:paraId="0C8DB409" w14:textId="77777777" w:rsidR="00505ADC" w:rsidRPr="00EA1EFF" w:rsidRDefault="00505ADC" w:rsidP="00EA1EFF">
      <w:pPr>
        <w:pStyle w:val="SpecHeading51"/>
      </w:pPr>
      <w:r w:rsidRPr="00EA1EFF">
        <w:t>Pliability, ASTM C 1224:  No evidence of cracking or pitting.</w:t>
      </w:r>
    </w:p>
    <w:p w14:paraId="33406B6D" w14:textId="77777777" w:rsidR="00505ADC" w:rsidRPr="00EA1EFF" w:rsidRDefault="00505ADC" w:rsidP="00EA1EFF">
      <w:pPr>
        <w:pStyle w:val="SpecHeading51"/>
      </w:pPr>
      <w:r w:rsidRPr="00EA1EFF">
        <w:t>Bleeding and Delamination, ASTM C 1224:  No evidence of bleeding or delamination.</w:t>
      </w:r>
    </w:p>
    <w:p w14:paraId="49660A3E" w14:textId="77777777" w:rsidR="00505ADC" w:rsidRPr="00EA1EFF" w:rsidRDefault="00505ADC" w:rsidP="00EA1EFF">
      <w:pPr>
        <w:pStyle w:val="SpecHeading51"/>
      </w:pPr>
      <w:r w:rsidRPr="00EA1EFF">
        <w:t xml:space="preserve">Mold </w:t>
      </w:r>
      <w:r w:rsidR="00EA1EFF">
        <w:t xml:space="preserve">and </w:t>
      </w:r>
      <w:r w:rsidRPr="00EA1EFF">
        <w:t>Mildew, ASTM C</w:t>
      </w:r>
      <w:r w:rsidR="00EA1EFF">
        <w:t xml:space="preserve"> </w:t>
      </w:r>
      <w:r w:rsidRPr="00EA1EFF">
        <w:t>1338</w:t>
      </w:r>
      <w:r w:rsidR="00EA1EFF">
        <w:t xml:space="preserve">:  </w:t>
      </w:r>
      <w:r w:rsidRPr="00EA1EFF">
        <w:t>Pass.</w:t>
      </w:r>
    </w:p>
    <w:p w14:paraId="6AA3B799" w14:textId="2F6C9599" w:rsidR="00505ADC" w:rsidRPr="00EA1EFF" w:rsidRDefault="00505ADC" w:rsidP="00EA1EFF">
      <w:pPr>
        <w:pStyle w:val="SpecHeading51"/>
      </w:pPr>
      <w:r w:rsidRPr="00EA1EFF">
        <w:t xml:space="preserve">Thermal Performance, ASTM </w:t>
      </w:r>
      <w:r w:rsidR="00062906">
        <w:t>C 1371</w:t>
      </w:r>
    </w:p>
    <w:p w14:paraId="25C768F0" w14:textId="74964958" w:rsidR="00505ADC" w:rsidRPr="00EA1EFF" w:rsidRDefault="00505ADC" w:rsidP="00EA1EFF">
      <w:pPr>
        <w:pStyle w:val="SpecHeading6a"/>
      </w:pPr>
      <w:r w:rsidRPr="00EA1EFF">
        <w:t>Emis</w:t>
      </w:r>
      <w:r w:rsidR="00EA1EFF" w:rsidRPr="00EA1EFF">
        <w:t>s</w:t>
      </w:r>
      <w:r w:rsidRPr="00EA1EFF">
        <w:t>ivity:  0.0</w:t>
      </w:r>
      <w:r w:rsidR="00CC5495">
        <w:t>5</w:t>
      </w:r>
      <w:r w:rsidRPr="00EA1EFF">
        <w:t>.</w:t>
      </w:r>
    </w:p>
    <w:p w14:paraId="6E11786E" w14:textId="59EF41E6" w:rsidR="00505ADC" w:rsidRPr="00EA1EFF" w:rsidRDefault="00505ADC" w:rsidP="00EA1EFF">
      <w:pPr>
        <w:pStyle w:val="SpecHeading6a"/>
      </w:pPr>
      <w:r w:rsidRPr="00EA1EFF">
        <w:t>Reflectivity:  9</w:t>
      </w:r>
      <w:r w:rsidR="00CC5495">
        <w:t>5</w:t>
      </w:r>
      <w:r w:rsidR="00EA1EFF" w:rsidRPr="00EA1EFF">
        <w:t xml:space="preserve"> percent</w:t>
      </w:r>
      <w:r w:rsidRPr="00EA1EFF">
        <w:t>.</w:t>
      </w:r>
    </w:p>
    <w:p w14:paraId="2F460B79" w14:textId="770EC8AE" w:rsidR="00505ADC" w:rsidRDefault="00505ADC" w:rsidP="00EA1EFF">
      <w:pPr>
        <w:pStyle w:val="SpecHeading51"/>
        <w:rPr>
          <w:rStyle w:val="SpecHeading51Char"/>
        </w:rPr>
      </w:pPr>
      <w:r w:rsidRPr="00EA1EFF">
        <w:rPr>
          <w:rStyle w:val="SpecHeading51Char"/>
        </w:rPr>
        <w:t>Service Temperature</w:t>
      </w:r>
      <w:r w:rsidR="006D2169">
        <w:rPr>
          <w:rStyle w:val="SpecHeading51Char"/>
        </w:rPr>
        <w:t>, ASTM C 4</w:t>
      </w:r>
      <w:r w:rsidR="00062906">
        <w:rPr>
          <w:rStyle w:val="SpecHeading51Char"/>
        </w:rPr>
        <w:t>11</w:t>
      </w:r>
      <w:r w:rsidRPr="00EA1EFF">
        <w:rPr>
          <w:rStyle w:val="SpecHeading51Char"/>
        </w:rPr>
        <w:t xml:space="preserve">:  </w:t>
      </w:r>
      <w:r w:rsidR="00EA1EFF" w:rsidRPr="00EA1EFF">
        <w:rPr>
          <w:rStyle w:val="SpecHeading51Char"/>
        </w:rPr>
        <w:t xml:space="preserve">Minus </w:t>
      </w:r>
      <w:r w:rsidRPr="00EA1EFF">
        <w:rPr>
          <w:rStyle w:val="SpecHeading51Char"/>
        </w:rPr>
        <w:t xml:space="preserve">50 degrees F to </w:t>
      </w:r>
      <w:r w:rsidR="00062906">
        <w:rPr>
          <w:rStyle w:val="SpecHeading51Char"/>
        </w:rPr>
        <w:t>250</w:t>
      </w:r>
      <w:r w:rsidRPr="00EA1EFF">
        <w:rPr>
          <w:rStyle w:val="SpecHeading51Char"/>
        </w:rPr>
        <w:t xml:space="preserve"> degrees F.</w:t>
      </w:r>
    </w:p>
    <w:p w14:paraId="74B4A1F3" w14:textId="511B9456" w:rsidR="006B0D09" w:rsidRPr="006B0D09" w:rsidRDefault="006B0D09" w:rsidP="006B0D09">
      <w:pPr>
        <w:pStyle w:val="SpecHeading51"/>
      </w:pPr>
      <w:r>
        <w:t>UV Exposure, ASTM G155: 90% Retention after 4k hrs.</w:t>
      </w:r>
    </w:p>
    <w:p w14:paraId="2D32F002" w14:textId="77777777" w:rsidR="00EA1EFF" w:rsidRDefault="00EA1EFF" w:rsidP="00EA1EFF">
      <w:pPr>
        <w:pStyle w:val="SpecHeading51"/>
      </w:pPr>
      <w:r>
        <w:t>Surface Burning Characteristics, ASTM E 84 and E 2599:</w:t>
      </w:r>
    </w:p>
    <w:p w14:paraId="162E4868" w14:textId="77777777" w:rsidR="00EA1EFF" w:rsidRPr="00EA1EFF" w:rsidRDefault="00EA1EFF" w:rsidP="007D6AC0">
      <w:pPr>
        <w:pStyle w:val="SpecHeading6a"/>
      </w:pPr>
      <w:r>
        <w:t>Reflective/Reflective:</w:t>
      </w:r>
    </w:p>
    <w:p w14:paraId="089C82CB" w14:textId="77777777" w:rsidR="00EA1EFF" w:rsidRPr="007D6AC0" w:rsidRDefault="00EA1EFF" w:rsidP="007D6AC0">
      <w:pPr>
        <w:pStyle w:val="SpecHeading71"/>
      </w:pPr>
      <w:r w:rsidRPr="007D6AC0">
        <w:t xml:space="preserve">Flame Spread Index:  </w:t>
      </w:r>
      <w:r w:rsidR="000248C1">
        <w:t>Less than 25</w:t>
      </w:r>
      <w:r w:rsidRPr="007D6AC0">
        <w:t>.</w:t>
      </w:r>
    </w:p>
    <w:p w14:paraId="77526462" w14:textId="4A771E3A" w:rsidR="00EA1EFF" w:rsidRDefault="00EA1EFF" w:rsidP="007D6AC0">
      <w:pPr>
        <w:pStyle w:val="SpecHeading71"/>
      </w:pPr>
      <w:r w:rsidRPr="007D6AC0">
        <w:t>Smok</w:t>
      </w:r>
      <w:r w:rsidR="000248C1">
        <w:t>e Developed Index:  Less than 50</w:t>
      </w:r>
      <w:r w:rsidRPr="007D6AC0">
        <w:t>.</w:t>
      </w:r>
    </w:p>
    <w:p w14:paraId="2EE1FE1C" w14:textId="77777777" w:rsidR="000953A3" w:rsidRPr="000953A3" w:rsidRDefault="000953A3" w:rsidP="003B61ED">
      <w:pPr>
        <w:pStyle w:val="SpecHeading71"/>
      </w:pPr>
      <w:r>
        <w:t xml:space="preserve">Classification:  </w:t>
      </w:r>
      <w:r w:rsidR="003B61ED">
        <w:t>Class A.</w:t>
      </w:r>
    </w:p>
    <w:p w14:paraId="2EDE516A" w14:textId="77777777" w:rsidR="007D6AC0" w:rsidRPr="00EA1EFF" w:rsidRDefault="007D6AC0" w:rsidP="007D6AC0">
      <w:pPr>
        <w:pStyle w:val="SpecHeading6a"/>
      </w:pPr>
      <w:r>
        <w:t>Reflective/Poly:</w:t>
      </w:r>
    </w:p>
    <w:p w14:paraId="21E60FCC" w14:textId="3B5B60EC" w:rsidR="007D6AC0" w:rsidRPr="007D6AC0" w:rsidRDefault="000248C1" w:rsidP="007D6AC0">
      <w:pPr>
        <w:pStyle w:val="SpecHeading71"/>
      </w:pPr>
      <w:r>
        <w:t>Flame Spread Index:  Less than 25</w:t>
      </w:r>
      <w:r w:rsidR="00246E30">
        <w:t>, Class A.</w:t>
      </w:r>
    </w:p>
    <w:p w14:paraId="12ADAC0A" w14:textId="471D152E" w:rsidR="003B61ED" w:rsidRPr="000953A3" w:rsidRDefault="00246E30" w:rsidP="003B61ED">
      <w:pPr>
        <w:pStyle w:val="SpecHeading71"/>
      </w:pPr>
      <w:r>
        <w:t>NFPA 286 Fire Rating – Full Room:  Class A.</w:t>
      </w:r>
    </w:p>
    <w:p w14:paraId="2BADBD32" w14:textId="3B3B29DA" w:rsidR="007D6AC0" w:rsidRPr="007D6AC0" w:rsidRDefault="007D6AC0" w:rsidP="007D6AC0">
      <w:pPr>
        <w:pStyle w:val="SpecHeading51"/>
      </w:pPr>
      <w:r w:rsidRPr="007D6AC0">
        <w:t>Strength Tests</w:t>
      </w:r>
      <w:r w:rsidR="00786079">
        <w:t>, Tensile Strength</w:t>
      </w:r>
      <w:r w:rsidRPr="007D6AC0">
        <w:t>, ASTM D 638</w:t>
      </w:r>
      <w:r w:rsidR="00082EE7">
        <w:t>:</w:t>
      </w:r>
    </w:p>
    <w:p w14:paraId="433FFE88" w14:textId="4009CF08" w:rsidR="007D6AC0" w:rsidRPr="007D6AC0" w:rsidRDefault="007D6AC0" w:rsidP="007D6AC0">
      <w:pPr>
        <w:pStyle w:val="SpecHeading6a"/>
      </w:pPr>
      <w:r w:rsidRPr="007D6AC0">
        <w:t xml:space="preserve">MD:  </w:t>
      </w:r>
      <w:r w:rsidR="00786079">
        <w:t>94.3 lb</w:t>
      </w:r>
      <w:r w:rsidR="00786079">
        <w:rPr>
          <w:rFonts w:cs="Arial"/>
        </w:rPr>
        <w:t>ƒ</w:t>
      </w:r>
      <w:r w:rsidR="00786079">
        <w:t>/IN</w:t>
      </w:r>
      <w:r w:rsidR="00786079" w:rsidRPr="00246E30">
        <w:rPr>
          <w:vertAlign w:val="superscript"/>
        </w:rPr>
        <w:t>2</w:t>
      </w:r>
      <w:r w:rsidR="00786079">
        <w:rPr>
          <w:vertAlign w:val="superscript"/>
        </w:rPr>
        <w:t xml:space="preserve">      </w:t>
      </w:r>
    </w:p>
    <w:p w14:paraId="2E3830EA" w14:textId="77777777" w:rsidR="00786079" w:rsidRPr="00786079" w:rsidRDefault="007D6AC0" w:rsidP="007D6AC0">
      <w:pPr>
        <w:pStyle w:val="SpecHeading6a"/>
      </w:pPr>
      <w:r w:rsidRPr="007D6AC0">
        <w:t xml:space="preserve">TD:  </w:t>
      </w:r>
      <w:r w:rsidR="00786079">
        <w:t>93.0 lb</w:t>
      </w:r>
      <w:r w:rsidR="00786079">
        <w:rPr>
          <w:rFonts w:cs="Arial"/>
        </w:rPr>
        <w:t>ƒ</w:t>
      </w:r>
      <w:r w:rsidR="00786079">
        <w:t>/IN</w:t>
      </w:r>
      <w:r w:rsidR="00786079" w:rsidRPr="00246E30">
        <w:rPr>
          <w:vertAlign w:val="superscript"/>
        </w:rPr>
        <w:t>2</w:t>
      </w:r>
      <w:r w:rsidR="00786079">
        <w:rPr>
          <w:vertAlign w:val="superscript"/>
        </w:rPr>
        <w:t xml:space="preserve">        </w:t>
      </w:r>
    </w:p>
    <w:p w14:paraId="0914794E" w14:textId="723D0D42" w:rsidR="007D6AC0" w:rsidRPr="00786079" w:rsidRDefault="00786079" w:rsidP="00786079">
      <w:pPr>
        <w:pStyle w:val="SpecHeading6a"/>
        <w:numPr>
          <w:ilvl w:val="0"/>
          <w:numId w:val="0"/>
        </w:numPr>
        <w:rPr>
          <w:sz w:val="24"/>
        </w:rPr>
      </w:pPr>
      <w:r>
        <w:rPr>
          <w:vertAlign w:val="superscript"/>
        </w:rPr>
        <w:t xml:space="preserve">   </w:t>
      </w:r>
      <w:r>
        <w:rPr>
          <w:vertAlign w:val="superscript"/>
        </w:rPr>
        <w:tab/>
      </w:r>
      <w:r w:rsidRPr="00786079">
        <w:rPr>
          <w:sz w:val="24"/>
        </w:rPr>
        <w:t>10</w:t>
      </w:r>
      <w:r>
        <w:rPr>
          <w:sz w:val="24"/>
          <w:vertAlign w:val="superscript"/>
        </w:rPr>
        <w:t>.</w:t>
      </w:r>
      <w:r w:rsidRPr="00786079">
        <w:rPr>
          <w:sz w:val="24"/>
          <w:vertAlign w:val="superscript"/>
        </w:rPr>
        <w:t xml:space="preserve">   </w:t>
      </w:r>
      <w:r>
        <w:rPr>
          <w:sz w:val="24"/>
          <w:vertAlign w:val="superscript"/>
        </w:rPr>
        <w:t xml:space="preserve"> </w:t>
      </w:r>
      <w:r>
        <w:rPr>
          <w:sz w:val="24"/>
        </w:rPr>
        <w:t xml:space="preserve"> Strength Tests, Tear Strength, ASTM D 2261</w:t>
      </w:r>
    </w:p>
    <w:p w14:paraId="717E6D44" w14:textId="38CA2210" w:rsidR="007D6AC0" w:rsidRPr="007D6AC0" w:rsidRDefault="007D6AC0" w:rsidP="007D6AC0">
      <w:pPr>
        <w:pStyle w:val="SpecHeading6a"/>
      </w:pPr>
      <w:r w:rsidRPr="007D6AC0">
        <w:t xml:space="preserve">MD:  </w:t>
      </w:r>
      <w:r w:rsidR="00786079">
        <w:t>5.0 lb</w:t>
      </w:r>
      <w:r w:rsidR="00786079">
        <w:rPr>
          <w:rFonts w:cs="Arial"/>
        </w:rPr>
        <w:t>ƒ</w:t>
      </w:r>
      <w:r w:rsidR="00786079">
        <w:t>/IN</w:t>
      </w:r>
      <w:r w:rsidR="00786079" w:rsidRPr="00246E30">
        <w:rPr>
          <w:vertAlign w:val="superscript"/>
        </w:rPr>
        <w:t>2</w:t>
      </w:r>
      <w:r w:rsidR="00786079">
        <w:rPr>
          <w:vertAlign w:val="superscript"/>
        </w:rPr>
        <w:t xml:space="preserve">      </w:t>
      </w:r>
    </w:p>
    <w:p w14:paraId="1A32B1EE" w14:textId="296CC6CE" w:rsidR="007D6AC0" w:rsidRPr="007D6AC0" w:rsidRDefault="007D6AC0" w:rsidP="007D6AC0">
      <w:pPr>
        <w:pStyle w:val="SpecHeading6a"/>
      </w:pPr>
      <w:r w:rsidRPr="007D6AC0">
        <w:t xml:space="preserve">TD:  </w:t>
      </w:r>
      <w:r w:rsidR="00786079">
        <w:t>6.0</w:t>
      </w:r>
      <w:r w:rsidR="00786079" w:rsidRPr="00786079">
        <w:t xml:space="preserve"> </w:t>
      </w:r>
      <w:r w:rsidR="00786079">
        <w:t>lb</w:t>
      </w:r>
      <w:r w:rsidR="00786079">
        <w:rPr>
          <w:rFonts w:cs="Arial"/>
        </w:rPr>
        <w:t>ƒ</w:t>
      </w:r>
      <w:r w:rsidR="00786079">
        <w:t>/IN</w:t>
      </w:r>
      <w:r w:rsidR="00786079" w:rsidRPr="00246E30">
        <w:rPr>
          <w:vertAlign w:val="superscript"/>
        </w:rPr>
        <w:t>2</w:t>
      </w:r>
      <w:r w:rsidR="00786079">
        <w:rPr>
          <w:vertAlign w:val="superscript"/>
        </w:rPr>
        <w:t xml:space="preserve">      </w:t>
      </w:r>
    </w:p>
    <w:p w14:paraId="25E0C46A" w14:textId="35EA5B1E" w:rsidR="00EA1EFF" w:rsidRDefault="007D6AC0" w:rsidP="007D6AC0">
      <w:pPr>
        <w:pStyle w:val="SpecHeading6a"/>
      </w:pPr>
      <w:r w:rsidRPr="007D6AC0">
        <w:t>Compressive Strength</w:t>
      </w:r>
      <w:r w:rsidR="00786079">
        <w:t>, ASTM C 1338 @ 25%</w:t>
      </w:r>
      <w:r w:rsidRPr="007D6AC0">
        <w:t>:</w:t>
      </w:r>
      <w:r w:rsidR="00786079">
        <w:t xml:space="preserve">  </w:t>
      </w:r>
      <w:r w:rsidR="006B0D09">
        <w:t>0</w:t>
      </w:r>
      <w:r w:rsidR="00786079">
        <w:t>.53 lb</w:t>
      </w:r>
      <w:r w:rsidR="00786079">
        <w:rPr>
          <w:rFonts w:cs="Arial"/>
        </w:rPr>
        <w:t>ƒ</w:t>
      </w:r>
      <w:r w:rsidR="00786079">
        <w:t>/IN</w:t>
      </w:r>
      <w:r w:rsidR="00786079" w:rsidRPr="00246E30">
        <w:rPr>
          <w:vertAlign w:val="superscript"/>
        </w:rPr>
        <w:t>2</w:t>
      </w:r>
      <w:r w:rsidR="00786079">
        <w:rPr>
          <w:vertAlign w:val="superscript"/>
        </w:rPr>
        <w:t xml:space="preserve">      </w:t>
      </w:r>
      <w:r w:rsidRPr="007D6AC0">
        <w:t xml:space="preserve">  </w:t>
      </w:r>
    </w:p>
    <w:p w14:paraId="3ADBDEE4" w14:textId="77777777" w:rsidR="00B95E11" w:rsidRDefault="00B95E11" w:rsidP="00B95E11">
      <w:pPr>
        <w:pStyle w:val="SpecHeading4A"/>
      </w:pPr>
      <w:r>
        <w:t>R-Value</w:t>
      </w:r>
      <w:r w:rsidR="00F9627E">
        <w:t>s</w:t>
      </w:r>
      <w:r w:rsidR="008023CD">
        <w:t xml:space="preserve">, </w:t>
      </w:r>
      <w:r>
        <w:t xml:space="preserve">ASTM C </w:t>
      </w:r>
      <w:r w:rsidR="00FA7FE5">
        <w:t>1224</w:t>
      </w:r>
      <w:r w:rsidR="009E4107">
        <w:t xml:space="preserve">, ASTM </w:t>
      </w:r>
      <w:r w:rsidR="00FA7FE5">
        <w:t xml:space="preserve">C </w:t>
      </w:r>
      <w:r w:rsidR="008023CD">
        <w:t xml:space="preserve">1363, </w:t>
      </w:r>
      <w:r w:rsidR="00F9627E">
        <w:t>Include Lower Air Film</w:t>
      </w:r>
      <w:r>
        <w:t>:</w:t>
      </w:r>
    </w:p>
    <w:p w14:paraId="20029624" w14:textId="77777777" w:rsidR="00B95E11" w:rsidRPr="00B95E11" w:rsidRDefault="00AD0BF1" w:rsidP="00F9627E">
      <w:pPr>
        <w:pStyle w:val="SpecHeading51"/>
      </w:pPr>
      <w:r>
        <w:t xml:space="preserve">Attached to Bottom of 6-Inch </w:t>
      </w:r>
      <w:r w:rsidR="0049515B">
        <w:t xml:space="preserve">or </w:t>
      </w:r>
      <w:r>
        <w:t>8-Inch Purlin:</w:t>
      </w:r>
    </w:p>
    <w:p w14:paraId="1E46973B" w14:textId="77777777" w:rsidR="00EA1EFF" w:rsidRDefault="00B95E11" w:rsidP="00F9627E">
      <w:pPr>
        <w:pStyle w:val="SpecHeading6a"/>
      </w:pPr>
      <w:r>
        <w:t>Heat Flow Down:</w:t>
      </w:r>
    </w:p>
    <w:p w14:paraId="15247619" w14:textId="77777777" w:rsidR="00B95E11" w:rsidRDefault="00B95E11" w:rsidP="00F9627E">
      <w:pPr>
        <w:pStyle w:val="SpecHeading71"/>
      </w:pPr>
      <w:r>
        <w:t>Reflective/Reflective:</w:t>
      </w:r>
      <w:r w:rsidR="00AD0BF1">
        <w:t xml:space="preserve">  16.</w:t>
      </w:r>
    </w:p>
    <w:p w14:paraId="32D35162" w14:textId="77777777" w:rsidR="00B95E11" w:rsidRDefault="00B95E11" w:rsidP="00F9627E">
      <w:pPr>
        <w:pStyle w:val="SpecHeading71"/>
      </w:pPr>
      <w:r>
        <w:t>Reflective/Poly:</w:t>
      </w:r>
      <w:r w:rsidR="00AD0BF1">
        <w:t xml:space="preserve">  12.</w:t>
      </w:r>
    </w:p>
    <w:p w14:paraId="6FE5EE32" w14:textId="77777777" w:rsidR="00F9627E" w:rsidRDefault="00F9627E" w:rsidP="00F9627E">
      <w:pPr>
        <w:pStyle w:val="SpecHeading6a"/>
      </w:pPr>
      <w:r>
        <w:t>Heat Flow Up:</w:t>
      </w:r>
    </w:p>
    <w:p w14:paraId="62EFECF2" w14:textId="77777777" w:rsidR="00F9627E" w:rsidRDefault="00F9627E" w:rsidP="00F9627E">
      <w:pPr>
        <w:pStyle w:val="SpecHeading71"/>
      </w:pPr>
      <w:r>
        <w:t>Reflective/Reflective:</w:t>
      </w:r>
      <w:r w:rsidR="00AD0BF1">
        <w:t xml:space="preserve">  4.7.</w:t>
      </w:r>
    </w:p>
    <w:p w14:paraId="2961F8A0" w14:textId="77777777" w:rsidR="00F9627E" w:rsidRDefault="00F9627E" w:rsidP="00F9627E">
      <w:pPr>
        <w:pStyle w:val="SpecHeading71"/>
      </w:pPr>
      <w:r>
        <w:t>Reflective/Poly:</w:t>
      </w:r>
      <w:r w:rsidR="00E01406">
        <w:t xml:space="preserve">  4.0.</w:t>
      </w:r>
    </w:p>
    <w:p w14:paraId="2E8BDD81" w14:textId="77777777" w:rsidR="00F9627E" w:rsidRDefault="00F9627E" w:rsidP="00F9627E">
      <w:pPr>
        <w:pStyle w:val="SpecHeading6a"/>
      </w:pPr>
      <w:r>
        <w:t>Heat Flow Horizontal:</w:t>
      </w:r>
    </w:p>
    <w:p w14:paraId="46BD6D5D" w14:textId="77777777" w:rsidR="00F9627E" w:rsidRDefault="00F9627E" w:rsidP="00F9627E">
      <w:pPr>
        <w:pStyle w:val="SpecHeading71"/>
      </w:pPr>
      <w:r>
        <w:t>Reflective/Reflective:</w:t>
      </w:r>
      <w:r w:rsidR="00E01406">
        <w:t xml:space="preserve">  5.4.</w:t>
      </w:r>
    </w:p>
    <w:p w14:paraId="6C1957E8" w14:textId="77777777" w:rsidR="00F9627E" w:rsidRDefault="00F9627E" w:rsidP="00F9627E">
      <w:pPr>
        <w:pStyle w:val="SpecHeading71"/>
      </w:pPr>
      <w:r>
        <w:lastRenderedPageBreak/>
        <w:t>Reflective/Poly:</w:t>
      </w:r>
      <w:r w:rsidR="00E01406">
        <w:t xml:space="preserve">  4.4.</w:t>
      </w:r>
    </w:p>
    <w:p w14:paraId="234E584B" w14:textId="77777777" w:rsidR="00B4239D" w:rsidRDefault="00B4239D" w:rsidP="00B4239D">
      <w:pPr>
        <w:pStyle w:val="SpecHeading311"/>
      </w:pPr>
      <w:r>
        <w:t>ACCESSORIES</w:t>
      </w:r>
    </w:p>
    <w:p w14:paraId="0F9DF636" w14:textId="77777777" w:rsidR="00AF2B5E" w:rsidRPr="00AF2B5E" w:rsidRDefault="00AF2B5E" w:rsidP="00AF2B5E">
      <w:pPr>
        <w:pStyle w:val="SpecSpecifierNotes0"/>
      </w:pPr>
      <w:r>
        <w:t>Specifier Notes:  Delete accessories not required.</w:t>
      </w:r>
    </w:p>
    <w:p w14:paraId="1A253E34" w14:textId="77777777" w:rsidR="005F6261" w:rsidRDefault="005F6261" w:rsidP="005F6261">
      <w:pPr>
        <w:pStyle w:val="SpecHeading4A"/>
      </w:pPr>
      <w:r>
        <w:t>Clip-and-Pin Components:</w:t>
      </w:r>
    </w:p>
    <w:p w14:paraId="21D01B5F" w14:textId="77777777" w:rsidR="005F6261" w:rsidRPr="002878EC" w:rsidRDefault="005F6261" w:rsidP="005F6261">
      <w:pPr>
        <w:pStyle w:val="SpecHeading51"/>
      </w:pPr>
      <w:r>
        <w:t>Description:  Use with tape tab, reflective bubble insulation for metal building and framing applications to provide secure mechanical connections.</w:t>
      </w:r>
    </w:p>
    <w:p w14:paraId="47B6D41E" w14:textId="77777777" w:rsidR="005F6261" w:rsidRPr="002501F8" w:rsidRDefault="005F6261" w:rsidP="005F6261">
      <w:pPr>
        <w:pStyle w:val="SpecHeading51"/>
      </w:pPr>
      <w:r w:rsidRPr="002501F8">
        <w:t>Beam/Bar Joist Clip</w:t>
      </w:r>
      <w:r>
        <w:t>s or “Z”-Clips</w:t>
      </w:r>
      <w:r w:rsidRPr="002501F8">
        <w:t>:  For beams</w:t>
      </w:r>
      <w:r>
        <w:t xml:space="preserve">, </w:t>
      </w:r>
      <w:r w:rsidRPr="002501F8">
        <w:t>bar joists</w:t>
      </w:r>
      <w:r>
        <w:t>, or Z-type purlins</w:t>
      </w:r>
      <w:r w:rsidRPr="002501F8">
        <w:t>.</w:t>
      </w:r>
    </w:p>
    <w:p w14:paraId="4BF45D1D" w14:textId="77777777" w:rsidR="005F6261" w:rsidRPr="002501F8" w:rsidRDefault="005F6261" w:rsidP="005F6261">
      <w:pPr>
        <w:pStyle w:val="SpecHeading51"/>
      </w:pPr>
      <w:r w:rsidRPr="002501F8">
        <w:t>Purlin Clip</w:t>
      </w:r>
      <w:r>
        <w:t>s or “C”-Clips</w:t>
      </w:r>
      <w:r w:rsidRPr="002501F8">
        <w:t>:  For C-type purlins.</w:t>
      </w:r>
    </w:p>
    <w:p w14:paraId="78A4EFAF" w14:textId="77777777" w:rsidR="005F6261" w:rsidRPr="002501F8" w:rsidRDefault="005F6261" w:rsidP="005F6261">
      <w:pPr>
        <w:pStyle w:val="SpecHeading51"/>
      </w:pPr>
      <w:r w:rsidRPr="002501F8">
        <w:t>Angle Clip</w:t>
      </w:r>
      <w:r>
        <w:t>s or “L”-Clips</w:t>
      </w:r>
      <w:r w:rsidRPr="002501F8">
        <w:t>:  For sidewalls and floors.</w:t>
      </w:r>
    </w:p>
    <w:p w14:paraId="6A8BF7B8" w14:textId="77777777" w:rsidR="005F6261" w:rsidRDefault="005F6261" w:rsidP="005F6261">
      <w:pPr>
        <w:pStyle w:val="SpecHeading51"/>
      </w:pPr>
      <w:r>
        <w:t>Quick Attach Clips or “Q”-Clips: For beams, bar joists or C-type purlins.</w:t>
      </w:r>
    </w:p>
    <w:p w14:paraId="16AB4475" w14:textId="77777777" w:rsidR="005F6261" w:rsidRDefault="005F6261" w:rsidP="005F6261">
      <w:pPr>
        <w:pStyle w:val="SpecHeading51"/>
      </w:pPr>
      <w:r>
        <w:t>Tube Clips or “U”-Clips:  For wood beams or metal beams.</w:t>
      </w:r>
    </w:p>
    <w:p w14:paraId="436E0496" w14:textId="77777777" w:rsidR="005F6261" w:rsidRDefault="005F6261" w:rsidP="005F6261">
      <w:pPr>
        <w:pStyle w:val="SpecHeading51"/>
      </w:pPr>
      <w:r>
        <w:t>Locking Washers:  Aluminum or white to match reflective bubble insulation facing color.</w:t>
      </w:r>
    </w:p>
    <w:p w14:paraId="6EB2BE4A" w14:textId="77777777" w:rsidR="005F6261" w:rsidRDefault="005F6261" w:rsidP="005F6261">
      <w:pPr>
        <w:pStyle w:val="SpecHeading51"/>
      </w:pPr>
      <w:r>
        <w:t>Material:  Electro-galvanized steel.</w:t>
      </w:r>
    </w:p>
    <w:p w14:paraId="5A3B07E1" w14:textId="77777777" w:rsidR="005F6261" w:rsidRDefault="005F6261" w:rsidP="005F6261">
      <w:pPr>
        <w:pStyle w:val="SpecHeading6a"/>
      </w:pPr>
      <w:r>
        <w:t>Temper:  1/2 hard.</w:t>
      </w:r>
    </w:p>
    <w:p w14:paraId="25AA2B44" w14:textId="77777777" w:rsidR="005F6261" w:rsidRDefault="005F6261" w:rsidP="005F6261">
      <w:pPr>
        <w:pStyle w:val="SpecHeading6a"/>
      </w:pPr>
      <w:r>
        <w:t>Thickness:  0.03 inch.</w:t>
      </w:r>
    </w:p>
    <w:p w14:paraId="0C4A9218" w14:textId="77777777" w:rsidR="005F6261" w:rsidRDefault="005F6261" w:rsidP="005F6261">
      <w:pPr>
        <w:pStyle w:val="SpecHeading6a"/>
      </w:pPr>
      <w:r>
        <w:t>Hardness:  30168</w:t>
      </w:r>
    </w:p>
    <w:p w14:paraId="23D353A6" w14:textId="77777777" w:rsidR="005F6261" w:rsidRPr="00AD09A6" w:rsidRDefault="005F6261" w:rsidP="005F6261">
      <w:pPr>
        <w:pStyle w:val="SpecHeading6a"/>
      </w:pPr>
      <w:r>
        <w:t>Down Force Required to pull 1” lock washer from clip-pin:  66 lbs.</w:t>
      </w:r>
    </w:p>
    <w:p w14:paraId="6B472BF7" w14:textId="4104CC95" w:rsidR="00360D4C" w:rsidRPr="00F911BB" w:rsidRDefault="00F911BB" w:rsidP="00360D4C">
      <w:pPr>
        <w:pStyle w:val="SpecHeading4A"/>
      </w:pPr>
      <w:bookmarkStart w:id="0" w:name="_Hlk74124841"/>
      <w:r w:rsidRPr="00F911BB">
        <w:t>Polyester PET Tape: ECHO tape PE-M4535 [Silver] [White] or comparable product.</w:t>
      </w:r>
    </w:p>
    <w:p w14:paraId="246EA5A2" w14:textId="6C46FCE3" w:rsidR="00360D4C" w:rsidRPr="00F911BB" w:rsidRDefault="00360D4C" w:rsidP="00360D4C">
      <w:pPr>
        <w:pStyle w:val="SpecHeading51"/>
      </w:pPr>
      <w:r w:rsidRPr="00F911BB">
        <w:t>Description</w:t>
      </w:r>
      <w:r w:rsidR="00F911BB" w:rsidRPr="00F911BB">
        <w:t>: White, polyester PET film</w:t>
      </w:r>
      <w:r w:rsidRPr="00F911BB">
        <w:t xml:space="preserve"> coated with cold weather acrylic adhesive.</w:t>
      </w:r>
    </w:p>
    <w:p w14:paraId="5C37B176" w14:textId="5FF9FB4F" w:rsidR="00360D4C" w:rsidRPr="00F911BB" w:rsidRDefault="00360D4C" w:rsidP="00360D4C">
      <w:pPr>
        <w:pStyle w:val="SpecHeading51"/>
      </w:pPr>
      <w:r w:rsidRPr="00F911BB">
        <w:t xml:space="preserve">Width:  </w:t>
      </w:r>
      <w:r w:rsidR="00F911BB" w:rsidRPr="00F911BB">
        <w:t>1.89</w:t>
      </w:r>
      <w:r w:rsidRPr="00F911BB">
        <w:t xml:space="preserve"> inches.</w:t>
      </w:r>
    </w:p>
    <w:p w14:paraId="5F9FD375" w14:textId="01088E80" w:rsidR="00360D4C" w:rsidRPr="00F911BB" w:rsidRDefault="00360D4C" w:rsidP="00360D4C">
      <w:pPr>
        <w:pStyle w:val="SpecHeading51"/>
      </w:pPr>
      <w:r w:rsidRPr="00F911BB">
        <w:t>Thickness:  3.</w:t>
      </w:r>
      <w:r w:rsidR="00F911BB" w:rsidRPr="00F911BB">
        <w:t>38</w:t>
      </w:r>
      <w:r w:rsidRPr="00F911BB">
        <w:t xml:space="preserve"> mils</w:t>
      </w:r>
      <w:r w:rsidR="00B55676">
        <w:t>.</w:t>
      </w:r>
    </w:p>
    <w:p w14:paraId="1180164F" w14:textId="2B1A3F99" w:rsidR="00360D4C" w:rsidRPr="00F911BB" w:rsidRDefault="00360D4C" w:rsidP="00360D4C">
      <w:pPr>
        <w:pStyle w:val="SpecHeading51"/>
      </w:pPr>
      <w:r w:rsidRPr="00F911BB">
        <w:t xml:space="preserve">Adhesion:  </w:t>
      </w:r>
      <w:r w:rsidR="00F911BB" w:rsidRPr="00F911BB">
        <w:t>60</w:t>
      </w:r>
      <w:r w:rsidRPr="00F911BB">
        <w:t xml:space="preserve"> oz/inch width.</w:t>
      </w:r>
    </w:p>
    <w:p w14:paraId="507F6A0D" w14:textId="41403FAB" w:rsidR="00360D4C" w:rsidRPr="00F911BB" w:rsidRDefault="00360D4C" w:rsidP="00360D4C">
      <w:pPr>
        <w:pStyle w:val="SpecHeading51"/>
      </w:pPr>
      <w:r w:rsidRPr="00F911BB">
        <w:t xml:space="preserve">Tensile Strength:  </w:t>
      </w:r>
      <w:r w:rsidR="00B55676">
        <w:t>20</w:t>
      </w:r>
      <w:r w:rsidRPr="00F911BB">
        <w:t xml:space="preserve"> lbs/inch width.</w:t>
      </w:r>
    </w:p>
    <w:p w14:paraId="1D6AE2B3" w14:textId="0E7D6166" w:rsidR="00F911BB" w:rsidRPr="00F911BB" w:rsidRDefault="00F911BB" w:rsidP="00F911BB">
      <w:pPr>
        <w:pStyle w:val="SpecHeading51"/>
      </w:pPr>
      <w:r w:rsidRPr="00F911BB">
        <w:t>Surface Temperature: Minus 40 to plus 148 deg F</w:t>
      </w:r>
      <w:r w:rsidR="00B55676">
        <w:t xml:space="preserve"> (Minus 20 to plus 40 deg C).</w:t>
      </w:r>
    </w:p>
    <w:bookmarkEnd w:id="0"/>
    <w:p w14:paraId="21B8FF36" w14:textId="77777777" w:rsidR="00360D4C" w:rsidRDefault="00360D4C" w:rsidP="00360D4C">
      <w:pPr>
        <w:pStyle w:val="SpecHeading4A"/>
      </w:pPr>
      <w:r>
        <w:t>Double Sided Tape:  Fi-Foil double sided tape.</w:t>
      </w:r>
    </w:p>
    <w:p w14:paraId="51237788" w14:textId="77777777" w:rsidR="00360D4C" w:rsidRPr="00D8047F" w:rsidRDefault="00360D4C" w:rsidP="00360D4C">
      <w:pPr>
        <w:pStyle w:val="SpecHeading51"/>
      </w:pPr>
      <w:r w:rsidRPr="00D8047F">
        <w:t>Description:  0.5-mil polyester film coated on both sides with 3</w:t>
      </w:r>
      <w:r>
        <w:t>-</w:t>
      </w:r>
      <w:r w:rsidRPr="00D8047F">
        <w:t>mil</w:t>
      </w:r>
      <w:r>
        <w:t xml:space="preserve"> </w:t>
      </w:r>
      <w:r w:rsidRPr="00D8047F">
        <w:t>acrylic adhesive.</w:t>
      </w:r>
    </w:p>
    <w:p w14:paraId="58AD9018" w14:textId="77777777" w:rsidR="00360D4C" w:rsidRPr="00D8047F" w:rsidRDefault="00360D4C" w:rsidP="00360D4C">
      <w:pPr>
        <w:pStyle w:val="SpecHeading51"/>
      </w:pPr>
      <w:r w:rsidRPr="00D8047F">
        <w:t>Width:  3/4 inch.</w:t>
      </w:r>
    </w:p>
    <w:p w14:paraId="157DD3F2" w14:textId="77777777" w:rsidR="00360D4C" w:rsidRPr="00D8047F" w:rsidRDefault="00360D4C" w:rsidP="00360D4C">
      <w:pPr>
        <w:pStyle w:val="SpecHeading51"/>
      </w:pPr>
      <w:r w:rsidRPr="00D8047F">
        <w:t>Temperature Resistance:  Minus 40 degr</w:t>
      </w:r>
      <w:r>
        <w:t>e</w:t>
      </w:r>
      <w:r w:rsidRPr="00D8047F">
        <w:t>es F to 200 degr</w:t>
      </w:r>
      <w:r>
        <w:t>e</w:t>
      </w:r>
      <w:r w:rsidRPr="00D8047F">
        <w:t>es F (minus 40 degrees C to 93 degre</w:t>
      </w:r>
      <w:r>
        <w:t>e</w:t>
      </w:r>
      <w:r w:rsidRPr="00D8047F">
        <w:t>s C).</w:t>
      </w:r>
    </w:p>
    <w:p w14:paraId="17389B9F" w14:textId="77777777" w:rsidR="008D2910" w:rsidRDefault="008D2910" w:rsidP="008D2910">
      <w:pPr>
        <w:pStyle w:val="SpecHeading2Part1"/>
      </w:pPr>
      <w:r>
        <w:t>EXECUTION</w:t>
      </w:r>
    </w:p>
    <w:p w14:paraId="71B6D8C8" w14:textId="77777777" w:rsidR="008D2910" w:rsidRDefault="008D2910" w:rsidP="008D2910">
      <w:pPr>
        <w:pStyle w:val="SpecHeading311"/>
      </w:pPr>
      <w:r>
        <w:t>EXAMINATION</w:t>
      </w:r>
    </w:p>
    <w:p w14:paraId="0EA76F70" w14:textId="77777777" w:rsidR="008D2910" w:rsidRDefault="008D2910" w:rsidP="008D2910">
      <w:pPr>
        <w:pStyle w:val="SpecHeading4A"/>
      </w:pPr>
      <w:r>
        <w:t xml:space="preserve">Examine areas to receive </w:t>
      </w:r>
      <w:r w:rsidR="003D456A">
        <w:t>reflective bubble</w:t>
      </w:r>
      <w:r w:rsidR="00126F54">
        <w:t xml:space="preserve"> insulation</w:t>
      </w:r>
      <w:r w:rsidR="00C44D49">
        <w:t>.</w:t>
      </w:r>
    </w:p>
    <w:p w14:paraId="486ADC0D" w14:textId="77777777" w:rsidR="00C44D49" w:rsidRDefault="00C44D49" w:rsidP="00C44D49">
      <w:pPr>
        <w:pStyle w:val="SpecHeading4A"/>
      </w:pPr>
      <w:r>
        <w:t xml:space="preserve">Notify Architect </w:t>
      </w:r>
      <w:r w:rsidR="00515C67">
        <w:t>of conditions that would adversely affect installation.</w:t>
      </w:r>
    </w:p>
    <w:p w14:paraId="4688B9AF" w14:textId="77777777" w:rsidR="00C44D49" w:rsidRDefault="00C44D49" w:rsidP="00C44D49">
      <w:pPr>
        <w:pStyle w:val="SpecHeading4A"/>
      </w:pPr>
      <w:r>
        <w:t xml:space="preserve">Do not begin </w:t>
      </w:r>
      <w:r w:rsidR="00011263">
        <w:t>installation</w:t>
      </w:r>
      <w:r>
        <w:t xml:space="preserve"> until unacceptable conditions </w:t>
      </w:r>
      <w:r w:rsidR="00515C67">
        <w:t xml:space="preserve">are </w:t>
      </w:r>
      <w:r>
        <w:t>corrected.</w:t>
      </w:r>
    </w:p>
    <w:p w14:paraId="06485C0C" w14:textId="77777777" w:rsidR="00C44D49" w:rsidRDefault="00C44D49" w:rsidP="00C44D49">
      <w:pPr>
        <w:pStyle w:val="SpecHeading311"/>
      </w:pPr>
      <w:r>
        <w:lastRenderedPageBreak/>
        <w:t>INSTALLATION</w:t>
      </w:r>
    </w:p>
    <w:p w14:paraId="20FFFA4C" w14:textId="77777777" w:rsidR="001746C0" w:rsidRDefault="00126F54" w:rsidP="00126F54">
      <w:pPr>
        <w:pStyle w:val="SpecHeading4A"/>
      </w:pPr>
      <w:r>
        <w:t xml:space="preserve">Install </w:t>
      </w:r>
      <w:r w:rsidR="003D456A">
        <w:t>reflective bubble</w:t>
      </w:r>
      <w:r>
        <w:t xml:space="preserve"> insulation in accordance with manufacturer's instructions and ASTM C 727</w:t>
      </w:r>
      <w:r w:rsidR="001746C0">
        <w:t>.</w:t>
      </w:r>
    </w:p>
    <w:p w14:paraId="17320975" w14:textId="77777777" w:rsidR="00126F54" w:rsidRDefault="001746C0" w:rsidP="00126F54">
      <w:pPr>
        <w:pStyle w:val="SpecHeading4A"/>
      </w:pPr>
      <w:r>
        <w:t xml:space="preserve">Install </w:t>
      </w:r>
      <w:r w:rsidR="003D456A">
        <w:t>reflective bubble</w:t>
      </w:r>
      <w:r>
        <w:t xml:space="preserve"> insulation </w:t>
      </w:r>
      <w:r w:rsidR="00126F54">
        <w:t xml:space="preserve">at locations indicated on the </w:t>
      </w:r>
      <w:r>
        <w:t>D</w:t>
      </w:r>
      <w:r w:rsidR="00126F54">
        <w:t>rawings.</w:t>
      </w:r>
    </w:p>
    <w:p w14:paraId="75A18ACB" w14:textId="77777777" w:rsidR="002501F8" w:rsidRDefault="002501F8" w:rsidP="002501F8">
      <w:pPr>
        <w:pStyle w:val="SpecHeading4A"/>
      </w:pPr>
      <w:r w:rsidRPr="002501F8">
        <w:t xml:space="preserve">Seal joints in reflective </w:t>
      </w:r>
      <w:r>
        <w:t xml:space="preserve">bubble </w:t>
      </w:r>
      <w:r w:rsidRPr="002501F8">
        <w:t>insulation with integrated tape tab or with manufacture</w:t>
      </w:r>
      <w:r>
        <w:t>-</w:t>
      </w:r>
      <w:r w:rsidRPr="002501F8">
        <w:t>approved foil or poly tape.</w:t>
      </w:r>
    </w:p>
    <w:p w14:paraId="51567DEA" w14:textId="77777777" w:rsidR="00126F54" w:rsidRDefault="00126F54" w:rsidP="00126F54">
      <w:pPr>
        <w:pStyle w:val="SpecHeading4A"/>
      </w:pPr>
      <w:r>
        <w:t xml:space="preserve">Replace damaged </w:t>
      </w:r>
      <w:r w:rsidR="003D456A">
        <w:t>reflective bubble</w:t>
      </w:r>
      <w:r w:rsidR="001746C0">
        <w:t xml:space="preserve"> insulation </w:t>
      </w:r>
      <w:r>
        <w:t>as directed by Architect.</w:t>
      </w:r>
    </w:p>
    <w:p w14:paraId="7E2950B2" w14:textId="77777777" w:rsidR="00C44D49" w:rsidRDefault="00C44D49" w:rsidP="00C44D49">
      <w:pPr>
        <w:pStyle w:val="SpecHeading311"/>
      </w:pPr>
      <w:r>
        <w:t>PROTECTION</w:t>
      </w:r>
    </w:p>
    <w:p w14:paraId="1209C2F0" w14:textId="77777777" w:rsidR="00C44D49" w:rsidRDefault="00C44D49" w:rsidP="00E73327">
      <w:pPr>
        <w:pStyle w:val="SpecHeading4A"/>
      </w:pPr>
      <w:r>
        <w:t>Protect installed</w:t>
      </w:r>
      <w:r w:rsidR="00126F54">
        <w:t xml:space="preserve"> </w:t>
      </w:r>
      <w:r w:rsidR="003D456A">
        <w:t>reflective bubble</w:t>
      </w:r>
      <w:r w:rsidR="00126F54">
        <w:t xml:space="preserve"> insulation</w:t>
      </w:r>
      <w:r>
        <w:t xml:space="preserve"> from damage during construction.</w:t>
      </w:r>
    </w:p>
    <w:p w14:paraId="1B8837D9" w14:textId="77777777" w:rsidR="00C44D49" w:rsidRPr="00C44D49" w:rsidRDefault="0038644A" w:rsidP="00B9036D">
      <w:pPr>
        <w:pStyle w:val="SpecSectionend"/>
      </w:pPr>
      <w:r>
        <w:t>END OF SECTION</w:t>
      </w:r>
    </w:p>
    <w:sectPr w:rsidR="00C44D49" w:rsidRPr="00C44D49" w:rsidSect="00870CCA">
      <w:footerReference w:type="default" r:id="rId11"/>
      <w:type w:val="continuous"/>
      <w:pgSz w:w="12240" w:h="15840" w:code="1"/>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0A174" w14:textId="77777777" w:rsidR="003C6DDE" w:rsidRDefault="003C6DDE">
      <w:r>
        <w:separator/>
      </w:r>
    </w:p>
  </w:endnote>
  <w:endnote w:type="continuationSeparator" w:id="0">
    <w:p w14:paraId="4D26B5C9" w14:textId="77777777" w:rsidR="003C6DDE" w:rsidRDefault="003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7A564" w14:textId="77777777" w:rsidR="005D2DA6" w:rsidRDefault="005D2DA6" w:rsidP="00DB19BB">
    <w:pPr>
      <w:pStyle w:val="SpecFooter"/>
    </w:pPr>
  </w:p>
  <w:p w14:paraId="6090B422" w14:textId="77777777" w:rsidR="005D2DA6" w:rsidRDefault="005D2DA6" w:rsidP="00DB19BB">
    <w:pPr>
      <w:pStyle w:val="SpecFooter"/>
    </w:pPr>
  </w:p>
  <w:p w14:paraId="2A5B6F25" w14:textId="77777777" w:rsidR="009961FB" w:rsidRDefault="00A35000" w:rsidP="00DB19BB">
    <w:pPr>
      <w:pStyle w:val="SpecFooter"/>
    </w:pPr>
    <w:r>
      <w:t xml:space="preserve">Fi-Foil </w:t>
    </w:r>
    <w:r w:rsidR="00A75B46">
      <w:t>R</w:t>
    </w:r>
    <w:r w:rsidR="002F4459">
      <w:t>etro</w:t>
    </w:r>
    <w:r w:rsidR="00236AA2">
      <w:t>Shield</w:t>
    </w:r>
    <w:r w:rsidR="002F4459">
      <w:t xml:space="preserve"> System</w:t>
    </w:r>
  </w:p>
  <w:p w14:paraId="10C39C69" w14:textId="0CF22546" w:rsidR="005D2DA6" w:rsidRDefault="00236AA2" w:rsidP="00DB19BB">
    <w:pPr>
      <w:pStyle w:val="SpecFooter"/>
    </w:pPr>
    <w:r>
      <w:t xml:space="preserve">Reflective </w:t>
    </w:r>
    <w:r w:rsidR="00A75B46">
      <w:t xml:space="preserve">Bubble </w:t>
    </w:r>
    <w:r>
      <w:t>Insulation</w:t>
    </w:r>
    <w:r w:rsidR="005D2DA6">
      <w:tab/>
    </w:r>
    <w:fldSimple w:instr=" STYLEREF  &quot;Spec: Heading 1&quot; ">
      <w:r w:rsidR="006B0D09">
        <w:rPr>
          <w:noProof/>
        </w:rPr>
        <w:t>07 21 53</w:t>
      </w:r>
    </w:fldSimple>
    <w:r w:rsidR="005D2DA6">
      <w:t xml:space="preserve"> - </w:t>
    </w:r>
    <w:r w:rsidR="005D2DA6">
      <w:rPr>
        <w:rStyle w:val="PageNumber"/>
      </w:rPr>
      <w:fldChar w:fldCharType="begin"/>
    </w:r>
    <w:r w:rsidR="005D2DA6">
      <w:rPr>
        <w:rStyle w:val="PageNumber"/>
      </w:rPr>
      <w:instrText xml:space="preserve"> PAGE </w:instrText>
    </w:r>
    <w:r w:rsidR="005D2DA6">
      <w:rPr>
        <w:rStyle w:val="PageNumber"/>
      </w:rPr>
      <w:fldChar w:fldCharType="separate"/>
    </w:r>
    <w:r w:rsidR="000248C1">
      <w:rPr>
        <w:rStyle w:val="PageNumber"/>
        <w:noProof/>
      </w:rPr>
      <w:t>1</w:t>
    </w:r>
    <w:r w:rsidR="005D2DA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E75B6" w14:textId="77777777" w:rsidR="003C6DDE" w:rsidRDefault="003C6DDE">
      <w:r>
        <w:separator/>
      </w:r>
    </w:p>
  </w:footnote>
  <w:footnote w:type="continuationSeparator" w:id="0">
    <w:p w14:paraId="51D1C181" w14:textId="77777777" w:rsidR="003C6DDE" w:rsidRDefault="003C6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244D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9E82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B8CE8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5800A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7A9A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D066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AB8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10C1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D21B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4E24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E66D0A"/>
    <w:multiLevelType w:val="hybridMultilevel"/>
    <w:tmpl w:val="8D824D6A"/>
    <w:lvl w:ilvl="0" w:tplc="EED05EA6">
      <w:start w:val="1"/>
      <w:numFmt w:val="upperLetter"/>
      <w:lvlText w:val="%1."/>
      <w:lvlJc w:val="left"/>
      <w:pPr>
        <w:tabs>
          <w:tab w:val="num" w:pos="727"/>
        </w:tabs>
        <w:ind w:left="727" w:hanging="54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1" w15:restartNumberingAfterBreak="0">
    <w:nsid w:val="3D6C13A4"/>
    <w:multiLevelType w:val="multilevel"/>
    <w:tmpl w:val="56C2EBD8"/>
    <w:lvl w:ilvl="0">
      <w:start w:val="1"/>
      <w:numFmt w:val="none"/>
      <w:pStyle w:val="SpecHeading1"/>
      <w:suff w:val="nothing"/>
      <w:lvlText w:val="SECTION"/>
      <w:lvlJc w:val="left"/>
      <w:pPr>
        <w:ind w:left="360" w:hanging="360"/>
      </w:pPr>
      <w:rPr>
        <w:rFonts w:hint="default"/>
      </w:rPr>
    </w:lvl>
    <w:lvl w:ilvl="1">
      <w:start w:val="1"/>
      <w:numFmt w:val="decimal"/>
      <w:pStyle w:val="SpecHeading2Part1"/>
      <w:lvlText w:val="PART %2"/>
      <w:lvlJc w:val="left"/>
      <w:pPr>
        <w:tabs>
          <w:tab w:val="num" w:pos="1264"/>
        </w:tabs>
        <w:ind w:left="1264" w:hanging="1264"/>
      </w:pPr>
      <w:rPr>
        <w:rFonts w:hint="default"/>
      </w:rPr>
    </w:lvl>
    <w:lvl w:ilvl="2">
      <w:start w:val="1"/>
      <w:numFmt w:val="decimal"/>
      <w:pStyle w:val="SpecHeading311"/>
      <w:lvlText w:val="%2.%3"/>
      <w:lvlJc w:val="left"/>
      <w:pPr>
        <w:tabs>
          <w:tab w:val="num" w:pos="731"/>
        </w:tabs>
        <w:ind w:left="731" w:hanging="731"/>
      </w:pPr>
      <w:rPr>
        <w:rFonts w:hint="default"/>
      </w:rPr>
    </w:lvl>
    <w:lvl w:ilvl="3">
      <w:start w:val="1"/>
      <w:numFmt w:val="upperLetter"/>
      <w:pStyle w:val="SpecHeading4A"/>
      <w:lvlText w:val="%4."/>
      <w:lvlJc w:val="left"/>
      <w:pPr>
        <w:tabs>
          <w:tab w:val="num" w:pos="731"/>
        </w:tabs>
        <w:ind w:left="731" w:hanging="544"/>
      </w:pPr>
      <w:rPr>
        <w:rFonts w:hint="default"/>
      </w:rPr>
    </w:lvl>
    <w:lvl w:ilvl="4">
      <w:start w:val="1"/>
      <w:numFmt w:val="decimal"/>
      <w:pStyle w:val="SpecHeading51"/>
      <w:lvlText w:val="%5."/>
      <w:lvlJc w:val="left"/>
      <w:pPr>
        <w:tabs>
          <w:tab w:val="num" w:pos="1264"/>
        </w:tabs>
        <w:ind w:left="1264" w:hanging="544"/>
      </w:pPr>
      <w:rPr>
        <w:rFonts w:hint="default"/>
      </w:rPr>
    </w:lvl>
    <w:lvl w:ilvl="5">
      <w:start w:val="1"/>
      <w:numFmt w:val="lowerLetter"/>
      <w:pStyle w:val="SpecHeading6a"/>
      <w:lvlText w:val="%6."/>
      <w:lvlJc w:val="left"/>
      <w:pPr>
        <w:tabs>
          <w:tab w:val="num" w:pos="1809"/>
        </w:tabs>
        <w:ind w:left="1809" w:hanging="545"/>
      </w:pPr>
      <w:rPr>
        <w:rFonts w:hint="default"/>
      </w:rPr>
    </w:lvl>
    <w:lvl w:ilvl="6">
      <w:start w:val="1"/>
      <w:numFmt w:val="decimal"/>
      <w:pStyle w:val="SpecHeading71"/>
      <w:lvlText w:val="%7)"/>
      <w:lvlJc w:val="left"/>
      <w:pPr>
        <w:tabs>
          <w:tab w:val="num" w:pos="2353"/>
        </w:tabs>
        <w:ind w:left="2353" w:hanging="544"/>
      </w:pPr>
      <w:rPr>
        <w:rFonts w:hint="default"/>
      </w:rPr>
    </w:lvl>
    <w:lvl w:ilvl="7">
      <w:start w:val="1"/>
      <w:numFmt w:val="lowerLetter"/>
      <w:pStyle w:val="SpecHeading8a"/>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12" w15:restartNumberingAfterBreak="0">
    <w:nsid w:val="3DB32A39"/>
    <w:multiLevelType w:val="multilevel"/>
    <w:tmpl w:val="203E620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FD97690"/>
    <w:multiLevelType w:val="multilevel"/>
    <w:tmpl w:val="899CCF0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657076265">
    <w:abstractNumId w:val="12"/>
  </w:num>
  <w:num w:numId="2" w16cid:durableId="700980174">
    <w:abstractNumId w:val="13"/>
  </w:num>
  <w:num w:numId="3" w16cid:durableId="200561815">
    <w:abstractNumId w:val="10"/>
  </w:num>
  <w:num w:numId="4" w16cid:durableId="1253902509">
    <w:abstractNumId w:val="9"/>
  </w:num>
  <w:num w:numId="5" w16cid:durableId="320082248">
    <w:abstractNumId w:val="7"/>
  </w:num>
  <w:num w:numId="6" w16cid:durableId="1149204493">
    <w:abstractNumId w:val="6"/>
  </w:num>
  <w:num w:numId="7" w16cid:durableId="1638413585">
    <w:abstractNumId w:val="5"/>
  </w:num>
  <w:num w:numId="8" w16cid:durableId="1734693194">
    <w:abstractNumId w:val="4"/>
  </w:num>
  <w:num w:numId="9" w16cid:durableId="1922716584">
    <w:abstractNumId w:val="8"/>
  </w:num>
  <w:num w:numId="10" w16cid:durableId="723527260">
    <w:abstractNumId w:val="3"/>
  </w:num>
  <w:num w:numId="11" w16cid:durableId="1760132199">
    <w:abstractNumId w:val="2"/>
  </w:num>
  <w:num w:numId="12" w16cid:durableId="1551190450">
    <w:abstractNumId w:val="1"/>
  </w:num>
  <w:num w:numId="13" w16cid:durableId="138502158">
    <w:abstractNumId w:val="0"/>
  </w:num>
  <w:num w:numId="14" w16cid:durableId="1090469002">
    <w:abstractNumId w:val="11"/>
  </w:num>
  <w:num w:numId="15" w16cid:durableId="7791045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515986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987320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C38"/>
    <w:rsid w:val="00001C5D"/>
    <w:rsid w:val="00005F87"/>
    <w:rsid w:val="000069BB"/>
    <w:rsid w:val="000077E3"/>
    <w:rsid w:val="00011263"/>
    <w:rsid w:val="000248C1"/>
    <w:rsid w:val="00062906"/>
    <w:rsid w:val="00071573"/>
    <w:rsid w:val="000759A6"/>
    <w:rsid w:val="00082EE7"/>
    <w:rsid w:val="00087751"/>
    <w:rsid w:val="000953A3"/>
    <w:rsid w:val="00096E22"/>
    <w:rsid w:val="000A392E"/>
    <w:rsid w:val="000C1A2A"/>
    <w:rsid w:val="000C1BB8"/>
    <w:rsid w:val="000E024C"/>
    <w:rsid w:val="000E3428"/>
    <w:rsid w:val="001112C8"/>
    <w:rsid w:val="00126F54"/>
    <w:rsid w:val="00133687"/>
    <w:rsid w:val="00145FDC"/>
    <w:rsid w:val="00147129"/>
    <w:rsid w:val="00165D0F"/>
    <w:rsid w:val="001741D8"/>
    <w:rsid w:val="001746C0"/>
    <w:rsid w:val="00174712"/>
    <w:rsid w:val="00177B0F"/>
    <w:rsid w:val="001B5128"/>
    <w:rsid w:val="001B606B"/>
    <w:rsid w:val="001D26F4"/>
    <w:rsid w:val="001D401E"/>
    <w:rsid w:val="001D724E"/>
    <w:rsid w:val="001D77B1"/>
    <w:rsid w:val="001E1467"/>
    <w:rsid w:val="001F3350"/>
    <w:rsid w:val="00211DFB"/>
    <w:rsid w:val="00214D04"/>
    <w:rsid w:val="00223304"/>
    <w:rsid w:val="002276FE"/>
    <w:rsid w:val="002315DE"/>
    <w:rsid w:val="002338DE"/>
    <w:rsid w:val="00235E53"/>
    <w:rsid w:val="00236AA2"/>
    <w:rsid w:val="00246E30"/>
    <w:rsid w:val="002501F8"/>
    <w:rsid w:val="00250A75"/>
    <w:rsid w:val="002568DF"/>
    <w:rsid w:val="002749A2"/>
    <w:rsid w:val="002878EC"/>
    <w:rsid w:val="0029629F"/>
    <w:rsid w:val="0029712F"/>
    <w:rsid w:val="002B66E4"/>
    <w:rsid w:val="002C3BA5"/>
    <w:rsid w:val="002C403B"/>
    <w:rsid w:val="002E3147"/>
    <w:rsid w:val="002F4459"/>
    <w:rsid w:val="002F60CC"/>
    <w:rsid w:val="002F618A"/>
    <w:rsid w:val="003176E4"/>
    <w:rsid w:val="0032068C"/>
    <w:rsid w:val="00325254"/>
    <w:rsid w:val="00357794"/>
    <w:rsid w:val="00360CF2"/>
    <w:rsid w:val="00360D4C"/>
    <w:rsid w:val="0036232E"/>
    <w:rsid w:val="0036604B"/>
    <w:rsid w:val="00383124"/>
    <w:rsid w:val="00383538"/>
    <w:rsid w:val="0038431C"/>
    <w:rsid w:val="0038644A"/>
    <w:rsid w:val="003879D7"/>
    <w:rsid w:val="0039191E"/>
    <w:rsid w:val="00394112"/>
    <w:rsid w:val="003976AB"/>
    <w:rsid w:val="003B4B57"/>
    <w:rsid w:val="003B61ED"/>
    <w:rsid w:val="003C09B0"/>
    <w:rsid w:val="003C6DDE"/>
    <w:rsid w:val="003D3400"/>
    <w:rsid w:val="003D456A"/>
    <w:rsid w:val="003E140B"/>
    <w:rsid w:val="003E19E2"/>
    <w:rsid w:val="003E78B8"/>
    <w:rsid w:val="004048DF"/>
    <w:rsid w:val="00407227"/>
    <w:rsid w:val="00412DE2"/>
    <w:rsid w:val="00421DBD"/>
    <w:rsid w:val="0043134B"/>
    <w:rsid w:val="004451E8"/>
    <w:rsid w:val="00447365"/>
    <w:rsid w:val="004541E9"/>
    <w:rsid w:val="00456DE6"/>
    <w:rsid w:val="00463B1A"/>
    <w:rsid w:val="004730BF"/>
    <w:rsid w:val="00477DCC"/>
    <w:rsid w:val="004811AA"/>
    <w:rsid w:val="0048659F"/>
    <w:rsid w:val="0048739B"/>
    <w:rsid w:val="00494900"/>
    <w:rsid w:val="0049515B"/>
    <w:rsid w:val="004C7791"/>
    <w:rsid w:val="004F5F83"/>
    <w:rsid w:val="00504186"/>
    <w:rsid w:val="00504E5A"/>
    <w:rsid w:val="00505ADC"/>
    <w:rsid w:val="00506747"/>
    <w:rsid w:val="00515C67"/>
    <w:rsid w:val="0053032A"/>
    <w:rsid w:val="005379D9"/>
    <w:rsid w:val="0054498B"/>
    <w:rsid w:val="00545C8A"/>
    <w:rsid w:val="005572E6"/>
    <w:rsid w:val="00564AF5"/>
    <w:rsid w:val="00571FA1"/>
    <w:rsid w:val="005833A5"/>
    <w:rsid w:val="0058549D"/>
    <w:rsid w:val="005C4E15"/>
    <w:rsid w:val="005D2DA6"/>
    <w:rsid w:val="005D3911"/>
    <w:rsid w:val="005E22B1"/>
    <w:rsid w:val="005E3F85"/>
    <w:rsid w:val="005F4CD2"/>
    <w:rsid w:val="005F6261"/>
    <w:rsid w:val="0060399E"/>
    <w:rsid w:val="00617E29"/>
    <w:rsid w:val="00637877"/>
    <w:rsid w:val="00655DE6"/>
    <w:rsid w:val="0068340D"/>
    <w:rsid w:val="00695736"/>
    <w:rsid w:val="00695C40"/>
    <w:rsid w:val="00696CA1"/>
    <w:rsid w:val="00697CAD"/>
    <w:rsid w:val="006A0D39"/>
    <w:rsid w:val="006B0D09"/>
    <w:rsid w:val="006B23CB"/>
    <w:rsid w:val="006B773F"/>
    <w:rsid w:val="006C2BC8"/>
    <w:rsid w:val="006C4E30"/>
    <w:rsid w:val="006D2169"/>
    <w:rsid w:val="006D3C81"/>
    <w:rsid w:val="006D5600"/>
    <w:rsid w:val="00703348"/>
    <w:rsid w:val="0071531F"/>
    <w:rsid w:val="0073194B"/>
    <w:rsid w:val="00731D17"/>
    <w:rsid w:val="00741F2A"/>
    <w:rsid w:val="007435CA"/>
    <w:rsid w:val="007573CA"/>
    <w:rsid w:val="00764881"/>
    <w:rsid w:val="00767035"/>
    <w:rsid w:val="00777DF4"/>
    <w:rsid w:val="00786079"/>
    <w:rsid w:val="00790676"/>
    <w:rsid w:val="007A4C64"/>
    <w:rsid w:val="007C558B"/>
    <w:rsid w:val="007C6290"/>
    <w:rsid w:val="007D15ED"/>
    <w:rsid w:val="007D6759"/>
    <w:rsid w:val="007D6AC0"/>
    <w:rsid w:val="007E3402"/>
    <w:rsid w:val="007E758E"/>
    <w:rsid w:val="007F72DF"/>
    <w:rsid w:val="00801D54"/>
    <w:rsid w:val="008023CD"/>
    <w:rsid w:val="00806B92"/>
    <w:rsid w:val="008147BE"/>
    <w:rsid w:val="00840CF0"/>
    <w:rsid w:val="00850DBF"/>
    <w:rsid w:val="008604B1"/>
    <w:rsid w:val="00870CCA"/>
    <w:rsid w:val="00872187"/>
    <w:rsid w:val="00877DDB"/>
    <w:rsid w:val="00882889"/>
    <w:rsid w:val="00891D6D"/>
    <w:rsid w:val="008B4476"/>
    <w:rsid w:val="008B60A1"/>
    <w:rsid w:val="008C365F"/>
    <w:rsid w:val="008D2910"/>
    <w:rsid w:val="008F0FBE"/>
    <w:rsid w:val="008F418A"/>
    <w:rsid w:val="00902A0B"/>
    <w:rsid w:val="00906A13"/>
    <w:rsid w:val="00907F60"/>
    <w:rsid w:val="00911620"/>
    <w:rsid w:val="00914FE2"/>
    <w:rsid w:val="0091788E"/>
    <w:rsid w:val="00960A8F"/>
    <w:rsid w:val="00964316"/>
    <w:rsid w:val="0096581D"/>
    <w:rsid w:val="00966BBA"/>
    <w:rsid w:val="00975558"/>
    <w:rsid w:val="00982C8F"/>
    <w:rsid w:val="0099562A"/>
    <w:rsid w:val="009961FB"/>
    <w:rsid w:val="009E4107"/>
    <w:rsid w:val="00A05FD1"/>
    <w:rsid w:val="00A22D47"/>
    <w:rsid w:val="00A35000"/>
    <w:rsid w:val="00A51461"/>
    <w:rsid w:val="00A62666"/>
    <w:rsid w:val="00A75B46"/>
    <w:rsid w:val="00A84FD7"/>
    <w:rsid w:val="00AB3FAC"/>
    <w:rsid w:val="00AB491D"/>
    <w:rsid w:val="00AC02BC"/>
    <w:rsid w:val="00AC7882"/>
    <w:rsid w:val="00AD0BF1"/>
    <w:rsid w:val="00AD404F"/>
    <w:rsid w:val="00AE03A8"/>
    <w:rsid w:val="00AE20DD"/>
    <w:rsid w:val="00AE3D20"/>
    <w:rsid w:val="00AF2B5E"/>
    <w:rsid w:val="00AF6D21"/>
    <w:rsid w:val="00B0277A"/>
    <w:rsid w:val="00B11FBE"/>
    <w:rsid w:val="00B1615F"/>
    <w:rsid w:val="00B24C38"/>
    <w:rsid w:val="00B4239D"/>
    <w:rsid w:val="00B50B78"/>
    <w:rsid w:val="00B55676"/>
    <w:rsid w:val="00B70B76"/>
    <w:rsid w:val="00B9036D"/>
    <w:rsid w:val="00B95E11"/>
    <w:rsid w:val="00BA3E4E"/>
    <w:rsid w:val="00BC2CCF"/>
    <w:rsid w:val="00BD2B8E"/>
    <w:rsid w:val="00BD4F48"/>
    <w:rsid w:val="00BF1560"/>
    <w:rsid w:val="00C00EBB"/>
    <w:rsid w:val="00C03322"/>
    <w:rsid w:val="00C129B4"/>
    <w:rsid w:val="00C173E5"/>
    <w:rsid w:val="00C2040B"/>
    <w:rsid w:val="00C44D49"/>
    <w:rsid w:val="00C745F2"/>
    <w:rsid w:val="00C83620"/>
    <w:rsid w:val="00C83EB4"/>
    <w:rsid w:val="00C9571A"/>
    <w:rsid w:val="00C95862"/>
    <w:rsid w:val="00CA6731"/>
    <w:rsid w:val="00CC5495"/>
    <w:rsid w:val="00CE6F37"/>
    <w:rsid w:val="00D1681F"/>
    <w:rsid w:val="00D16D18"/>
    <w:rsid w:val="00D23EEC"/>
    <w:rsid w:val="00D25F69"/>
    <w:rsid w:val="00D30589"/>
    <w:rsid w:val="00D35BFC"/>
    <w:rsid w:val="00D433FF"/>
    <w:rsid w:val="00D43FFD"/>
    <w:rsid w:val="00D74E1A"/>
    <w:rsid w:val="00D75E26"/>
    <w:rsid w:val="00D9291D"/>
    <w:rsid w:val="00D97A14"/>
    <w:rsid w:val="00DA000C"/>
    <w:rsid w:val="00DB19BB"/>
    <w:rsid w:val="00DD738A"/>
    <w:rsid w:val="00DE076A"/>
    <w:rsid w:val="00DE10D7"/>
    <w:rsid w:val="00DE7901"/>
    <w:rsid w:val="00DF06C2"/>
    <w:rsid w:val="00DF4FA0"/>
    <w:rsid w:val="00DF5E35"/>
    <w:rsid w:val="00E01406"/>
    <w:rsid w:val="00E143FA"/>
    <w:rsid w:val="00E33F7D"/>
    <w:rsid w:val="00E36AC5"/>
    <w:rsid w:val="00E52D41"/>
    <w:rsid w:val="00E55023"/>
    <w:rsid w:val="00E61E28"/>
    <w:rsid w:val="00E62BB1"/>
    <w:rsid w:val="00E700A4"/>
    <w:rsid w:val="00E73327"/>
    <w:rsid w:val="00E849CA"/>
    <w:rsid w:val="00E8657E"/>
    <w:rsid w:val="00EA1EFF"/>
    <w:rsid w:val="00EC2BD5"/>
    <w:rsid w:val="00EE2C11"/>
    <w:rsid w:val="00EE7499"/>
    <w:rsid w:val="00F039F4"/>
    <w:rsid w:val="00F16887"/>
    <w:rsid w:val="00F33B6C"/>
    <w:rsid w:val="00F3483D"/>
    <w:rsid w:val="00F35BD8"/>
    <w:rsid w:val="00F35F39"/>
    <w:rsid w:val="00F4262B"/>
    <w:rsid w:val="00F71BED"/>
    <w:rsid w:val="00F72101"/>
    <w:rsid w:val="00F74FB6"/>
    <w:rsid w:val="00F773C9"/>
    <w:rsid w:val="00F85122"/>
    <w:rsid w:val="00F911BB"/>
    <w:rsid w:val="00F922A4"/>
    <w:rsid w:val="00F92525"/>
    <w:rsid w:val="00F927D7"/>
    <w:rsid w:val="00F93AEF"/>
    <w:rsid w:val="00F95F1A"/>
    <w:rsid w:val="00F9627E"/>
    <w:rsid w:val="00FA09C5"/>
    <w:rsid w:val="00FA2030"/>
    <w:rsid w:val="00FA6DC9"/>
    <w:rsid w:val="00FA7FE5"/>
    <w:rsid w:val="00FB6D9B"/>
    <w:rsid w:val="00FC230F"/>
    <w:rsid w:val="00FC287A"/>
    <w:rsid w:val="00FC64BE"/>
    <w:rsid w:val="00FD19C9"/>
    <w:rsid w:val="00FD331A"/>
    <w:rsid w:val="00FD65BC"/>
    <w:rsid w:val="00FE0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89C436"/>
  <w15:docId w15:val="{D20C8A7F-CF0A-436B-B350-0279A992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32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er">
    <w:name w:val="Spec: Header"/>
    <w:basedOn w:val="Normal"/>
    <w:rsid w:val="00C00EBB"/>
    <w:pPr>
      <w:pBdr>
        <w:bottom w:val="single" w:sz="4" w:space="1" w:color="auto"/>
      </w:pBdr>
      <w:tabs>
        <w:tab w:val="center" w:pos="6480"/>
        <w:tab w:val="right" w:pos="10080"/>
      </w:tabs>
      <w:jc w:val="center"/>
    </w:pPr>
    <w:rPr>
      <w:i/>
      <w:sz w:val="20"/>
    </w:rPr>
  </w:style>
  <w:style w:type="paragraph" w:styleId="Header">
    <w:name w:val="header"/>
    <w:basedOn w:val="Normal"/>
    <w:semiHidden/>
    <w:rsid w:val="0036232E"/>
    <w:pPr>
      <w:tabs>
        <w:tab w:val="center" w:pos="4320"/>
        <w:tab w:val="right" w:pos="8640"/>
      </w:tabs>
    </w:pPr>
  </w:style>
  <w:style w:type="paragraph" w:styleId="Footer">
    <w:name w:val="footer"/>
    <w:basedOn w:val="Normal"/>
    <w:semiHidden/>
    <w:rsid w:val="0036232E"/>
    <w:pPr>
      <w:tabs>
        <w:tab w:val="center" w:pos="4320"/>
        <w:tab w:val="right" w:pos="8640"/>
      </w:tabs>
    </w:pPr>
  </w:style>
  <w:style w:type="paragraph" w:customStyle="1" w:styleId="SpecContactInfo">
    <w:name w:val="Spec: Contact Info"/>
    <w:basedOn w:val="Normal"/>
    <w:rsid w:val="00C00EBB"/>
    <w:pPr>
      <w:tabs>
        <w:tab w:val="left" w:pos="1296"/>
        <w:tab w:val="left" w:pos="1800"/>
        <w:tab w:val="right" w:pos="10080"/>
      </w:tabs>
    </w:pPr>
  </w:style>
  <w:style w:type="character" w:styleId="Hyperlink">
    <w:name w:val="Hyperlink"/>
    <w:semiHidden/>
    <w:rsid w:val="006D3C81"/>
    <w:rPr>
      <w:rFonts w:ascii="Arial" w:hAnsi="Arial"/>
      <w:color w:val="000000"/>
      <w:sz w:val="22"/>
      <w:szCs w:val="22"/>
      <w:u w:val="none"/>
    </w:rPr>
  </w:style>
  <w:style w:type="paragraph" w:customStyle="1" w:styleId="SpecSectionend">
    <w:name w:val="Spec: Section end"/>
    <w:basedOn w:val="Normal"/>
    <w:next w:val="Normal"/>
    <w:rsid w:val="004048DF"/>
    <w:pPr>
      <w:spacing w:before="500" w:after="250"/>
      <w:jc w:val="center"/>
      <w:outlineLvl w:val="0"/>
    </w:pPr>
    <w:rPr>
      <w:b/>
    </w:rPr>
  </w:style>
  <w:style w:type="paragraph" w:customStyle="1" w:styleId="SpecSpecifierNotes">
    <w:name w:val="Spec: Specifier Notes"/>
    <w:basedOn w:val="Normal"/>
    <w:rsid w:val="00071573"/>
    <w:pPr>
      <w:keepNext/>
      <w:keepLines/>
      <w:pBdr>
        <w:top w:val="single" w:sz="8" w:space="4" w:color="auto"/>
        <w:left w:val="single" w:sz="8" w:space="4" w:color="auto"/>
        <w:bottom w:val="single" w:sz="8" w:space="4" w:color="auto"/>
        <w:right w:val="single" w:sz="8" w:space="4" w:color="auto"/>
      </w:pBdr>
    </w:pPr>
  </w:style>
  <w:style w:type="paragraph" w:customStyle="1" w:styleId="SpecHeading2Part1">
    <w:name w:val="Spec: Heading 2 [Part 1]"/>
    <w:basedOn w:val="Normal"/>
    <w:next w:val="Normal"/>
    <w:rsid w:val="00CA6731"/>
    <w:pPr>
      <w:numPr>
        <w:ilvl w:val="1"/>
        <w:numId w:val="14"/>
      </w:numPr>
      <w:spacing w:before="500"/>
      <w:outlineLvl w:val="1"/>
    </w:pPr>
    <w:rPr>
      <w:b/>
    </w:rPr>
  </w:style>
  <w:style w:type="paragraph" w:customStyle="1" w:styleId="SpecHeading311">
    <w:name w:val="Spec: Heading 3 [1.1]"/>
    <w:basedOn w:val="Normal"/>
    <w:next w:val="Normal"/>
    <w:rsid w:val="00CA6731"/>
    <w:pPr>
      <w:keepNext/>
      <w:numPr>
        <w:ilvl w:val="2"/>
        <w:numId w:val="14"/>
      </w:numPr>
      <w:spacing w:before="250" w:after="250"/>
      <w:outlineLvl w:val="2"/>
    </w:pPr>
    <w:rPr>
      <w:b/>
    </w:rPr>
  </w:style>
  <w:style w:type="paragraph" w:customStyle="1" w:styleId="SpecHeading4A">
    <w:name w:val="Spec: Heading 4 [A.]"/>
    <w:basedOn w:val="Normal"/>
    <w:next w:val="Normal"/>
    <w:link w:val="SpecHeading4AChar"/>
    <w:rsid w:val="00CA6731"/>
    <w:pPr>
      <w:numPr>
        <w:ilvl w:val="3"/>
        <w:numId w:val="14"/>
      </w:numPr>
      <w:spacing w:before="250"/>
      <w:outlineLvl w:val="3"/>
    </w:pPr>
  </w:style>
  <w:style w:type="paragraph" w:customStyle="1" w:styleId="SpecHeading51">
    <w:name w:val="Spec: Heading 5 [1.]"/>
    <w:basedOn w:val="Normal"/>
    <w:next w:val="Normal"/>
    <w:link w:val="SpecHeading51Char"/>
    <w:rsid w:val="00CA6731"/>
    <w:pPr>
      <w:numPr>
        <w:ilvl w:val="4"/>
        <w:numId w:val="14"/>
      </w:numPr>
      <w:tabs>
        <w:tab w:val="left" w:pos="720"/>
      </w:tabs>
      <w:outlineLvl w:val="4"/>
    </w:pPr>
  </w:style>
  <w:style w:type="paragraph" w:customStyle="1" w:styleId="SpecHeading6a">
    <w:name w:val="Spec: Heading 6 [a.]"/>
    <w:basedOn w:val="Normal"/>
    <w:next w:val="Normal"/>
    <w:rsid w:val="00CA6731"/>
    <w:pPr>
      <w:numPr>
        <w:ilvl w:val="5"/>
        <w:numId w:val="14"/>
      </w:numPr>
      <w:outlineLvl w:val="5"/>
    </w:pPr>
  </w:style>
  <w:style w:type="paragraph" w:customStyle="1" w:styleId="SpecHeading71">
    <w:name w:val="Spec: Heading 7 [1)]"/>
    <w:basedOn w:val="Normal"/>
    <w:next w:val="Normal"/>
    <w:rsid w:val="00CA6731"/>
    <w:pPr>
      <w:numPr>
        <w:ilvl w:val="6"/>
        <w:numId w:val="14"/>
      </w:numPr>
    </w:pPr>
  </w:style>
  <w:style w:type="character" w:styleId="PageNumber">
    <w:name w:val="page number"/>
    <w:basedOn w:val="DefaultParagraphFont"/>
    <w:semiHidden/>
    <w:rsid w:val="00D433FF"/>
  </w:style>
  <w:style w:type="paragraph" w:customStyle="1" w:styleId="SpecFooter">
    <w:name w:val="Spec: Footer"/>
    <w:basedOn w:val="Normal"/>
    <w:rsid w:val="00C00EBB"/>
    <w:pPr>
      <w:tabs>
        <w:tab w:val="center" w:pos="5040"/>
      </w:tabs>
    </w:pPr>
  </w:style>
  <w:style w:type="paragraph" w:customStyle="1" w:styleId="SpecSpecifierNotes0">
    <w:name w:val="Spec:  Specifier Notes"/>
    <w:basedOn w:val="Normal"/>
    <w:rsid w:val="00840CF0"/>
    <w:pPr>
      <w:keepNext/>
      <w:keepLines/>
      <w:pBdr>
        <w:top w:val="single" w:sz="8" w:space="4" w:color="auto"/>
        <w:left w:val="single" w:sz="8" w:space="4" w:color="auto"/>
        <w:bottom w:val="single" w:sz="8" w:space="4" w:color="auto"/>
        <w:right w:val="single" w:sz="8" w:space="4" w:color="auto"/>
      </w:pBdr>
      <w:spacing w:before="250" w:after="250"/>
    </w:pPr>
  </w:style>
  <w:style w:type="character" w:customStyle="1" w:styleId="SpecHeading4AChar">
    <w:name w:val="Spec: Heading 4 [A.] Char"/>
    <w:link w:val="SpecHeading4A"/>
    <w:rsid w:val="00CA6731"/>
    <w:rPr>
      <w:rFonts w:ascii="Arial" w:hAnsi="Arial"/>
      <w:sz w:val="22"/>
      <w:szCs w:val="24"/>
      <w:lang w:val="en-US" w:eastAsia="en-US" w:bidi="ar-SA"/>
    </w:rPr>
  </w:style>
  <w:style w:type="character" w:customStyle="1" w:styleId="SpecHeading51Char">
    <w:name w:val="Spec: Heading 5 [1.] Char"/>
    <w:link w:val="SpecHeading51"/>
    <w:rsid w:val="00CA6731"/>
    <w:rPr>
      <w:rFonts w:ascii="Arial" w:hAnsi="Arial"/>
      <w:sz w:val="22"/>
      <w:szCs w:val="24"/>
      <w:lang w:val="en-US" w:eastAsia="en-US" w:bidi="ar-SA"/>
    </w:rPr>
  </w:style>
  <w:style w:type="paragraph" w:customStyle="1" w:styleId="SpecSectiontitle">
    <w:name w:val="Spec: Section title"/>
    <w:basedOn w:val="Normal"/>
    <w:next w:val="Normal"/>
    <w:rsid w:val="00E8657E"/>
    <w:pPr>
      <w:spacing w:before="250" w:after="500"/>
      <w:jc w:val="center"/>
      <w:outlineLvl w:val="0"/>
    </w:pPr>
    <w:rPr>
      <w:b/>
    </w:rPr>
  </w:style>
  <w:style w:type="paragraph" w:customStyle="1" w:styleId="SpecDocument">
    <w:name w:val="Spec: Document"/>
    <w:basedOn w:val="Normal"/>
    <w:next w:val="Normal"/>
    <w:rsid w:val="00E8657E"/>
    <w:pPr>
      <w:spacing w:before="500" w:after="500"/>
      <w:jc w:val="center"/>
      <w:outlineLvl w:val="0"/>
    </w:pPr>
    <w:rPr>
      <w:b/>
    </w:rPr>
  </w:style>
  <w:style w:type="paragraph" w:customStyle="1" w:styleId="SpecHeading1">
    <w:name w:val="Spec: Heading 1"/>
    <w:basedOn w:val="Normal"/>
    <w:next w:val="Normal"/>
    <w:rsid w:val="00CA6731"/>
    <w:pPr>
      <w:numPr>
        <w:numId w:val="14"/>
      </w:numPr>
      <w:spacing w:before="500" w:after="250"/>
      <w:jc w:val="center"/>
      <w:outlineLvl w:val="0"/>
    </w:pPr>
    <w:rPr>
      <w:b/>
    </w:rPr>
  </w:style>
  <w:style w:type="paragraph" w:customStyle="1" w:styleId="SpecHeading8a">
    <w:name w:val="Spec: Heading 8[a)]"/>
    <w:basedOn w:val="Normal"/>
    <w:next w:val="Normal"/>
    <w:rsid w:val="00CA6731"/>
    <w:pPr>
      <w:numPr>
        <w:ilvl w:val="7"/>
        <w:numId w:val="14"/>
      </w:numPr>
      <w:tabs>
        <w:tab w:val="left" w:pos="2347"/>
      </w:tabs>
    </w:pPr>
  </w:style>
  <w:style w:type="paragraph" w:styleId="BalloonText">
    <w:name w:val="Balloon Text"/>
    <w:basedOn w:val="Normal"/>
    <w:link w:val="BalloonTextChar"/>
    <w:rsid w:val="00BD2B8E"/>
    <w:rPr>
      <w:rFonts w:ascii="Tahoma" w:hAnsi="Tahoma" w:cs="Tahoma"/>
      <w:sz w:val="16"/>
      <w:szCs w:val="16"/>
    </w:rPr>
  </w:style>
  <w:style w:type="character" w:customStyle="1" w:styleId="BalloonTextChar">
    <w:name w:val="Balloon Text Char"/>
    <w:basedOn w:val="DefaultParagraphFont"/>
    <w:link w:val="BalloonText"/>
    <w:rsid w:val="00BD2B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fo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ifoil.com" TargetMode="External"/><Relationship Id="rId4" Type="http://schemas.openxmlformats.org/officeDocument/2006/relationships/settings" Target="settings.xml"/><Relationship Id="rId9" Type="http://schemas.openxmlformats.org/officeDocument/2006/relationships/hyperlink" Target="mailto:bbb@aaa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Documents\DATA\Guide%20Spec%20Templates\Guide%20Spec%20Template%204-3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7015F-730A-445C-B404-C701FBF53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Template 4-30-14</Template>
  <TotalTime>5</TotalTime>
  <Pages>6</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Fi-Foil RetroShield System</vt:lpstr>
    </vt:vector>
  </TitlesOfParts>
  <Company>Fi-Foil Company, Inc.</Company>
  <LinksUpToDate>false</LinksUpToDate>
  <CharactersWithSpaces>8649</CharactersWithSpaces>
  <SharedDoc>false</SharedDoc>
  <HLinks>
    <vt:vector size="12" baseType="variant">
      <vt:variant>
        <vt:i4>2293771</vt:i4>
      </vt:variant>
      <vt:variant>
        <vt:i4>3</vt:i4>
      </vt:variant>
      <vt:variant>
        <vt:i4>0</vt:i4>
      </vt:variant>
      <vt:variant>
        <vt:i4>5</vt:i4>
      </vt:variant>
      <vt:variant>
        <vt:lpwstr>mailto:bbb@aaaa.com</vt:lpwstr>
      </vt:variant>
      <vt:variant>
        <vt:lpwstr/>
      </vt:variant>
      <vt:variant>
        <vt:i4>4522078</vt:i4>
      </vt:variant>
      <vt:variant>
        <vt:i4>0</vt:i4>
      </vt:variant>
      <vt:variant>
        <vt:i4>0</vt:i4>
      </vt:variant>
      <vt:variant>
        <vt:i4>5</vt:i4>
      </vt:variant>
      <vt:variant>
        <vt:lpwstr>http://www.aaaa.com/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Fi-Foil RetroShield System</dc:title>
  <dc:subject>Guide Specification</dc:subject>
  <dc:creator>Gary Schuman</dc:creator>
  <cp:lastModifiedBy>Jan Bradford</cp:lastModifiedBy>
  <cp:revision>2</cp:revision>
  <cp:lastPrinted>2014-10-14T16:41:00Z</cp:lastPrinted>
  <dcterms:created xsi:type="dcterms:W3CDTF">2023-12-29T13:48:00Z</dcterms:created>
  <dcterms:modified xsi:type="dcterms:W3CDTF">2023-12-29T13:48:00Z</dcterms:modified>
</cp:coreProperties>
</file>